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FE4C" w14:textId="77777777" w:rsidR="007447F6" w:rsidRPr="00281C5E" w:rsidRDefault="007447F6" w:rsidP="4A6DAB97">
      <w:pPr>
        <w:rPr>
          <w:rFonts w:ascii="Calibri Light" w:eastAsia="Calibri Light" w:hAnsi="Calibri Light" w:cs="Calibri Light"/>
          <w:color w:val="404040" w:themeColor="text1" w:themeTint="BF"/>
        </w:rPr>
      </w:pPr>
    </w:p>
    <w:p w14:paraId="6EAC4F98" w14:textId="30D65775" w:rsidR="00281C5E" w:rsidRDefault="002F48C2" w:rsidP="4A6DAB97">
      <w:pPr>
        <w:pStyle w:val="Title"/>
        <w:tabs>
          <w:tab w:val="left" w:pos="7938"/>
        </w:tabs>
        <w:rPr>
          <w:rFonts w:ascii="Calibri Light" w:eastAsia="Calibri Light" w:hAnsi="Calibri Light" w:cs="Calibri Light"/>
          <w:color w:val="404040" w:themeColor="text1" w:themeTint="BF"/>
        </w:rPr>
      </w:pPr>
      <w:r>
        <w:rPr>
          <w:rFonts w:ascii="Calibri Light" w:eastAsia="Calibri Light" w:hAnsi="Calibri Light" w:cs="Calibri Light"/>
          <w:color w:val="404040" w:themeColor="text1" w:themeTint="BF"/>
        </w:rPr>
        <w:t xml:space="preserve">EXAMPLE: SEN </w:t>
      </w:r>
      <w:r w:rsidR="00043187" w:rsidRPr="4A6DAB97">
        <w:rPr>
          <w:rFonts w:ascii="Calibri Light" w:eastAsia="Calibri Light" w:hAnsi="Calibri Light" w:cs="Calibri Light"/>
          <w:color w:val="404040" w:themeColor="text1" w:themeTint="BF"/>
        </w:rPr>
        <w:t xml:space="preserve">Support </w:t>
      </w:r>
      <w:r w:rsidR="00F244BA">
        <w:rPr>
          <w:rFonts w:ascii="Calibri Light" w:eastAsia="Calibri Light" w:hAnsi="Calibri Light" w:cs="Calibri Light"/>
          <w:color w:val="404040" w:themeColor="text1" w:themeTint="BF"/>
        </w:rPr>
        <w:t>Plan</w:t>
      </w:r>
      <w:r>
        <w:rPr>
          <w:rFonts w:ascii="Calibri Light" w:eastAsia="Calibri Light" w:hAnsi="Calibri Light" w:cs="Calibri Light"/>
          <w:color w:val="404040" w:themeColor="text1" w:themeTint="BF"/>
        </w:rPr>
        <w:t xml:space="preserve"> (Primary &amp; Secondary school) </w:t>
      </w:r>
      <w:bookmarkStart w:id="0" w:name="_GoBack"/>
      <w:bookmarkEnd w:id="0"/>
    </w:p>
    <w:p w14:paraId="63767DF1" w14:textId="77777777" w:rsidR="00AE1E1B" w:rsidRDefault="00AE1E1B" w:rsidP="4A6DAB97">
      <w:pPr>
        <w:pStyle w:val="Title"/>
        <w:tabs>
          <w:tab w:val="left" w:pos="7938"/>
        </w:tabs>
        <w:rPr>
          <w:rFonts w:ascii="Calibri Light" w:eastAsia="Calibri Light" w:hAnsi="Calibri Light" w:cs="Calibri Light"/>
          <w:color w:val="404040" w:themeColor="text1" w:themeTint="BF"/>
        </w:rPr>
      </w:pPr>
    </w:p>
    <w:p w14:paraId="53CA83E8" w14:textId="77777777" w:rsidR="00043187" w:rsidRDefault="00AE1E1B" w:rsidP="4FABE3C3">
      <w:pPr>
        <w:pStyle w:val="Title"/>
        <w:tabs>
          <w:tab w:val="left" w:pos="7938"/>
        </w:tabs>
        <w:rPr>
          <w:rFonts w:ascii="Calibri Light" w:eastAsia="Calibri Light" w:hAnsi="Calibri Light" w:cs="Calibri Light"/>
          <w:color w:val="000000" w:themeColor="text1"/>
        </w:rPr>
      </w:pPr>
      <w:r w:rsidRPr="4FABE3C3">
        <w:rPr>
          <w:rFonts w:ascii="Calibri Light" w:eastAsia="Calibri Light" w:hAnsi="Calibri Light" w:cs="Calibri Light"/>
          <w:color w:val="000000" w:themeColor="text1"/>
        </w:rPr>
        <w:t xml:space="preserve">This support plan can be used as a long-term document for reference and monitoring </w:t>
      </w:r>
      <w:r w:rsidR="00043187" w:rsidRPr="4FABE3C3">
        <w:rPr>
          <w:rFonts w:ascii="Calibri Light" w:eastAsia="Calibri Light" w:hAnsi="Calibri Light" w:cs="Calibri Light"/>
          <w:color w:val="000000" w:themeColor="text1"/>
        </w:rPr>
        <w:t>to inform future reviews. Staff overseeing this plan should refer to a graduated approach where outcomes are not being met</w:t>
      </w:r>
    </w:p>
    <w:p w14:paraId="1B3330B4" w14:textId="77777777" w:rsidR="00043187" w:rsidRDefault="00043187" w:rsidP="4A6DAB97">
      <w:pPr>
        <w:pStyle w:val="Title"/>
        <w:tabs>
          <w:tab w:val="left" w:pos="7938"/>
        </w:tabs>
        <w:rPr>
          <w:rFonts w:ascii="Calibri Light" w:eastAsia="Calibri Light" w:hAnsi="Calibri Light" w:cs="Calibri Light"/>
          <w:color w:val="404040" w:themeColor="text1" w:themeTint="BF"/>
        </w:rPr>
      </w:pPr>
    </w:p>
    <w:p w14:paraId="15E01F91" w14:textId="77777777" w:rsidR="00644DD0" w:rsidRPr="00281C5E" w:rsidRDefault="00644DD0" w:rsidP="4A6DAB97">
      <w:pPr>
        <w:pStyle w:val="Title"/>
        <w:tabs>
          <w:tab w:val="left" w:pos="7938"/>
        </w:tabs>
        <w:jc w:val="left"/>
        <w:rPr>
          <w:rFonts w:ascii="Calibri Light" w:eastAsia="Calibri Light" w:hAnsi="Calibri Light" w:cs="Calibri Light"/>
          <w:color w:val="404040" w:themeColor="text1" w:themeTint="BF"/>
        </w:rPr>
      </w:pPr>
      <w:r w:rsidRPr="3871F1EB">
        <w:rPr>
          <w:rFonts w:ascii="Calibri Light" w:eastAsia="Calibri Light" w:hAnsi="Calibri Light" w:cs="Calibri Light"/>
          <w:color w:val="404040" w:themeColor="text1" w:themeTint="BF"/>
        </w:rPr>
        <w:t>What are the risks?....................................................</w:t>
      </w:r>
    </w:p>
    <w:p w14:paraId="5227BDAA" w14:textId="73E97D86" w:rsidR="004B7C29" w:rsidRDefault="004B7C29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5F81751D" w14:textId="77777777" w:rsidR="007B7B08" w:rsidRDefault="007B7B08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59A4013E" w14:textId="0476C80F" w:rsidR="00281C5E" w:rsidRDefault="00A04FF1" w:rsidP="429A0C31">
      <w:pPr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429A0C31">
        <w:rPr>
          <w:rFonts w:ascii="Calibri Light" w:eastAsia="Calibri Light" w:hAnsi="Calibri Light" w:cs="Calibri Light"/>
          <w:b/>
          <w:bCs/>
          <w:color w:val="000000" w:themeColor="text1"/>
        </w:rPr>
        <w:t>Student:</w:t>
      </w:r>
      <w:r w:rsidR="7396E174" w:rsidRPr="429A0C31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 </w:t>
      </w:r>
    </w:p>
    <w:p w14:paraId="03D0833D" w14:textId="5BE597DA" w:rsidR="00281C5E" w:rsidRDefault="000703DB" w:rsidP="429A0C31">
      <w:pPr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429A0C31">
        <w:rPr>
          <w:rFonts w:ascii="Calibri Light" w:eastAsia="Calibri Light" w:hAnsi="Calibri Light" w:cs="Calibri Light"/>
          <w:b/>
          <w:bCs/>
          <w:color w:val="000000" w:themeColor="text1"/>
        </w:rPr>
        <w:t>DOB</w:t>
      </w:r>
      <w:r w:rsidR="00281C5E" w:rsidRPr="429A0C31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: </w:t>
      </w:r>
    </w:p>
    <w:p w14:paraId="71477B39" w14:textId="77777777" w:rsidR="004C316F" w:rsidRPr="00281C5E" w:rsidRDefault="004C316F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48D091EA" w14:textId="77777777" w:rsidR="007B7B08" w:rsidRDefault="00281C5E" w:rsidP="00CA003B">
      <w:pPr>
        <w:ind w:left="720" w:hanging="720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3871F1EB">
        <w:rPr>
          <w:rFonts w:ascii="Calibri Light" w:eastAsia="Calibri Light" w:hAnsi="Calibri Light" w:cs="Calibri Light"/>
          <w:b/>
          <w:bCs/>
          <w:color w:val="000000" w:themeColor="text1"/>
        </w:rPr>
        <w:t>Date</w:t>
      </w:r>
      <w:r w:rsidR="00C978E8" w:rsidRPr="3871F1EB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 </w:t>
      </w:r>
      <w:r w:rsidR="00043187" w:rsidRPr="3871F1EB">
        <w:rPr>
          <w:rFonts w:ascii="Calibri Light" w:eastAsia="Calibri Light" w:hAnsi="Calibri Light" w:cs="Calibri Light"/>
          <w:b/>
          <w:bCs/>
          <w:color w:val="000000" w:themeColor="text1"/>
        </w:rPr>
        <w:t>SP</w:t>
      </w:r>
      <w:r w:rsidR="00C978E8" w:rsidRPr="3871F1EB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 opened</w:t>
      </w:r>
      <w:r w:rsidR="00A04FF1" w:rsidRPr="3871F1EB">
        <w:rPr>
          <w:rFonts w:ascii="Calibri Light" w:eastAsia="Calibri Light" w:hAnsi="Calibri Light" w:cs="Calibri Light"/>
          <w:b/>
          <w:bCs/>
          <w:color w:val="000000" w:themeColor="text1"/>
        </w:rPr>
        <w:t>:</w:t>
      </w:r>
      <w:r w:rsidR="00935B02" w:rsidRPr="3871F1EB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  </w:t>
      </w:r>
    </w:p>
    <w:p w14:paraId="7067B740" w14:textId="77777777" w:rsidR="007B7B08" w:rsidRDefault="007B7B08" w:rsidP="00CA003B">
      <w:pPr>
        <w:ind w:left="720" w:hanging="720"/>
        <w:rPr>
          <w:rFonts w:ascii="Calibri Light" w:eastAsia="Calibri Light" w:hAnsi="Calibri Light" w:cs="Calibri Light"/>
          <w:b/>
          <w:bCs/>
          <w:color w:val="000000" w:themeColor="text1"/>
        </w:rPr>
      </w:pPr>
    </w:p>
    <w:p w14:paraId="59751E97" w14:textId="55EDF30E" w:rsidR="4A6DAB97" w:rsidRDefault="00043187" w:rsidP="00CA003B">
      <w:pPr>
        <w:ind w:left="720" w:hanging="720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3871F1EB">
        <w:rPr>
          <w:rFonts w:ascii="Calibri Light" w:eastAsia="Calibri Light" w:hAnsi="Calibri Light" w:cs="Calibri Light"/>
          <w:b/>
          <w:bCs/>
          <w:color w:val="000000" w:themeColor="text1"/>
        </w:rPr>
        <w:t>Linked</w:t>
      </w:r>
      <w:r w:rsidR="00281C5E" w:rsidRPr="3871F1EB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 Staff</w:t>
      </w:r>
      <w:r w:rsidRPr="3871F1EB">
        <w:rPr>
          <w:rFonts w:ascii="Calibri Light" w:eastAsia="Calibri Light" w:hAnsi="Calibri Light" w:cs="Calibri Light"/>
          <w:b/>
          <w:bCs/>
          <w:color w:val="000000" w:themeColor="text1"/>
        </w:rPr>
        <w:t>/Trusted Adults</w:t>
      </w:r>
      <w:r w:rsidR="00281C5E" w:rsidRPr="3871F1EB">
        <w:rPr>
          <w:rFonts w:ascii="Calibri Light" w:eastAsia="Calibri Light" w:hAnsi="Calibri Light" w:cs="Calibri Light"/>
          <w:b/>
          <w:bCs/>
          <w:color w:val="000000" w:themeColor="text1"/>
        </w:rPr>
        <w:t>:</w:t>
      </w:r>
      <w:r w:rsidR="3C92F058" w:rsidRPr="3871F1EB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 </w:t>
      </w:r>
    </w:p>
    <w:p w14:paraId="7D1AD81D" w14:textId="77777777" w:rsidR="00CA003B" w:rsidRDefault="00CA003B" w:rsidP="007B7B08">
      <w:pPr>
        <w:rPr>
          <w:rFonts w:ascii="Calibri Light" w:eastAsia="Calibri Light" w:hAnsi="Calibri Light" w:cs="Calibri Light"/>
          <w:b/>
          <w:bCs/>
          <w:color w:val="000000" w:themeColor="text1"/>
        </w:rPr>
      </w:pPr>
    </w:p>
    <w:p w14:paraId="7D23608B" w14:textId="24925401" w:rsidR="00C64788" w:rsidRDefault="00043187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  <w:r w:rsidRPr="3871F1EB">
        <w:rPr>
          <w:rFonts w:ascii="Calibri Light" w:eastAsia="Calibri Light" w:hAnsi="Calibri Light" w:cs="Calibri Light"/>
          <w:b/>
          <w:bCs/>
          <w:color w:val="404040" w:themeColor="text1" w:themeTint="BF"/>
        </w:rPr>
        <w:t xml:space="preserve">SEND </w:t>
      </w:r>
      <w:r w:rsidR="00281C5E" w:rsidRPr="3871F1EB">
        <w:rPr>
          <w:rFonts w:ascii="Calibri Light" w:eastAsia="Calibri Light" w:hAnsi="Calibri Light" w:cs="Calibri Light"/>
          <w:b/>
          <w:bCs/>
          <w:color w:val="404040" w:themeColor="text1" w:themeTint="BF"/>
        </w:rPr>
        <w:t xml:space="preserve">Level:  </w:t>
      </w:r>
    </w:p>
    <w:p w14:paraId="513B9E98" w14:textId="77777777" w:rsidR="00C64788" w:rsidRDefault="006221E3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  <w:r w:rsidRPr="4A6DAB97">
        <w:rPr>
          <w:rFonts w:ascii="Calibri Light" w:eastAsia="Calibri Light" w:hAnsi="Calibri Light" w:cs="Calibri Light"/>
          <w:b/>
          <w:bCs/>
          <w:color w:val="404040" w:themeColor="text1" w:themeTint="BF"/>
        </w:rPr>
        <w:t xml:space="preserve">                         </w:t>
      </w:r>
    </w:p>
    <w:p w14:paraId="77400ED9" w14:textId="77777777" w:rsidR="00C64788" w:rsidRPr="00281C5E" w:rsidRDefault="00281C5E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  <w:r w:rsidRPr="4A6DAB97">
        <w:rPr>
          <w:rFonts w:ascii="Calibri Light" w:eastAsia="Calibri Light" w:hAnsi="Calibri Light" w:cs="Calibri Light"/>
          <w:b/>
          <w:bCs/>
          <w:color w:val="404040" w:themeColor="text1" w:themeTint="BF"/>
        </w:rPr>
        <w:t xml:space="preserve">Attendance:      </w:t>
      </w:r>
      <w:r w:rsidR="00C64788" w:rsidRPr="4A6DAB97">
        <w:rPr>
          <w:rFonts w:ascii="Calibri Light" w:eastAsia="Calibri Light" w:hAnsi="Calibri Light" w:cs="Calibri Light"/>
          <w:b/>
          <w:bCs/>
          <w:color w:val="404040" w:themeColor="text1" w:themeTint="BF"/>
        </w:rPr>
        <w:t xml:space="preserve">   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989"/>
        <w:gridCol w:w="1989"/>
        <w:gridCol w:w="1990"/>
        <w:gridCol w:w="1990"/>
      </w:tblGrid>
      <w:tr w:rsidR="00866B16" w:rsidRPr="00897DCA" w14:paraId="68A9FFD2" w14:textId="77777777" w:rsidTr="3871F1EB">
        <w:trPr>
          <w:trHeight w:val="643"/>
          <w:jc w:val="center"/>
        </w:trPr>
        <w:tc>
          <w:tcPr>
            <w:tcW w:w="2291" w:type="dxa"/>
            <w:shd w:val="clear" w:color="auto" w:fill="auto"/>
          </w:tcPr>
          <w:p w14:paraId="6F868EAB" w14:textId="464419D4" w:rsidR="00866B16" w:rsidRDefault="0B1B1B51" w:rsidP="429A0C31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3871F1EB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% </w:t>
            </w:r>
            <w:proofErr w:type="gramStart"/>
            <w:r w:rsidRPr="3871F1EB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date :</w:t>
            </w:r>
            <w:proofErr w:type="gramEnd"/>
            <w:r w:rsidRPr="3871F1EB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 </w:t>
            </w:r>
          </w:p>
          <w:p w14:paraId="4D36A109" w14:textId="43CCC5EA" w:rsidR="00935B02" w:rsidRDefault="00935B02" w:rsidP="429A0C31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  <w:p w14:paraId="21D16E36" w14:textId="1C37EDBE" w:rsidR="00935B02" w:rsidRPr="00897DCA" w:rsidRDefault="00935B02" w:rsidP="429A0C31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  <w:p w14:paraId="181C2F6F" w14:textId="77777777" w:rsidR="00866B16" w:rsidRPr="00897DCA" w:rsidRDefault="00866B16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  <w:tc>
          <w:tcPr>
            <w:tcW w:w="1989" w:type="dxa"/>
            <w:shd w:val="clear" w:color="auto" w:fill="auto"/>
          </w:tcPr>
          <w:p w14:paraId="0C546BCD" w14:textId="4320E20D" w:rsidR="00866B16" w:rsidRPr="00897DCA" w:rsidRDefault="42F6FDE9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 xml:space="preserve">     % date</w:t>
            </w:r>
            <w:r w:rsidR="16A3415D"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 xml:space="preserve">: </w:t>
            </w:r>
          </w:p>
        </w:tc>
        <w:tc>
          <w:tcPr>
            <w:tcW w:w="1989" w:type="dxa"/>
            <w:shd w:val="clear" w:color="auto" w:fill="auto"/>
          </w:tcPr>
          <w:p w14:paraId="1DB84CF9" w14:textId="77777777" w:rsidR="00866B16" w:rsidRPr="00897DCA" w:rsidRDefault="00866B16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 xml:space="preserve">    % date</w:t>
            </w:r>
          </w:p>
        </w:tc>
        <w:tc>
          <w:tcPr>
            <w:tcW w:w="1990" w:type="dxa"/>
            <w:shd w:val="clear" w:color="auto" w:fill="auto"/>
          </w:tcPr>
          <w:p w14:paraId="426DBA75" w14:textId="77777777" w:rsidR="00866B16" w:rsidRPr="00897DCA" w:rsidRDefault="00866B16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 xml:space="preserve">     % date</w:t>
            </w:r>
          </w:p>
        </w:tc>
        <w:tc>
          <w:tcPr>
            <w:tcW w:w="1990" w:type="dxa"/>
            <w:shd w:val="clear" w:color="auto" w:fill="auto"/>
          </w:tcPr>
          <w:p w14:paraId="0696F7B8" w14:textId="77777777" w:rsidR="00866B16" w:rsidRPr="00897DCA" w:rsidRDefault="63FC1DEA" w:rsidP="4FABE3C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4FABE3C3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    % date</w:t>
            </w:r>
          </w:p>
        </w:tc>
      </w:tr>
    </w:tbl>
    <w:p w14:paraId="5CC7FB0C" w14:textId="77777777" w:rsidR="00281C5E" w:rsidRDefault="00281C5E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7EF6DA71" w14:textId="77777777" w:rsidR="00E62261" w:rsidRPr="00281C5E" w:rsidRDefault="00E62261" w:rsidP="4FABE3C3">
      <w:pPr>
        <w:jc w:val="both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4FABE3C3">
        <w:rPr>
          <w:rFonts w:ascii="Calibri Light" w:eastAsia="Calibri Light" w:hAnsi="Calibri Light" w:cs="Calibri Light"/>
          <w:b/>
          <w:bCs/>
          <w:color w:val="000000" w:themeColor="text1"/>
        </w:rPr>
        <w:t>Achievement</w:t>
      </w:r>
      <w:r w:rsidR="79181C3C" w:rsidRPr="4FABE3C3">
        <w:rPr>
          <w:rFonts w:ascii="Calibri Light" w:eastAsia="Calibri Light" w:hAnsi="Calibri Light" w:cs="Calibri Light"/>
          <w:b/>
          <w:bCs/>
          <w:color w:val="000000" w:themeColor="text1"/>
        </w:rPr>
        <w:t>/assessment</w:t>
      </w:r>
    </w:p>
    <w:tbl>
      <w:tblPr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958"/>
        <w:gridCol w:w="1105"/>
        <w:gridCol w:w="1065"/>
        <w:gridCol w:w="1106"/>
        <w:gridCol w:w="1170"/>
        <w:gridCol w:w="1251"/>
        <w:gridCol w:w="16"/>
      </w:tblGrid>
      <w:tr w:rsidR="007D19AF" w:rsidRPr="00A404C9" w14:paraId="6A1A39DD" w14:textId="77777777" w:rsidTr="4FABE3C3">
        <w:trPr>
          <w:gridAfter w:val="1"/>
          <w:wAfter w:w="16" w:type="dxa"/>
        </w:trPr>
        <w:tc>
          <w:tcPr>
            <w:tcW w:w="1152" w:type="dxa"/>
            <w:shd w:val="clear" w:color="auto" w:fill="auto"/>
          </w:tcPr>
          <w:p w14:paraId="5F270E25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2" w:type="dxa"/>
          </w:tcPr>
          <w:p w14:paraId="78568D43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14:paraId="2B762BCB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t>target</w:t>
            </w:r>
          </w:p>
        </w:tc>
        <w:tc>
          <w:tcPr>
            <w:tcW w:w="1073" w:type="dxa"/>
            <w:shd w:val="clear" w:color="auto" w:fill="auto"/>
          </w:tcPr>
          <w:p w14:paraId="6F7AC650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t>Eng.</w:t>
            </w:r>
          </w:p>
        </w:tc>
        <w:tc>
          <w:tcPr>
            <w:tcW w:w="1112" w:type="dxa"/>
            <w:shd w:val="clear" w:color="auto" w:fill="auto"/>
          </w:tcPr>
          <w:p w14:paraId="5416D469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t>target</w:t>
            </w:r>
          </w:p>
        </w:tc>
        <w:tc>
          <w:tcPr>
            <w:tcW w:w="1175" w:type="dxa"/>
            <w:shd w:val="clear" w:color="auto" w:fill="auto"/>
          </w:tcPr>
          <w:p w14:paraId="0ADFA8F9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t>Science</w:t>
            </w:r>
          </w:p>
        </w:tc>
        <w:tc>
          <w:tcPr>
            <w:tcW w:w="1260" w:type="dxa"/>
            <w:shd w:val="clear" w:color="auto" w:fill="auto"/>
          </w:tcPr>
          <w:p w14:paraId="4162105B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t>target</w:t>
            </w:r>
          </w:p>
        </w:tc>
      </w:tr>
      <w:tr w:rsidR="007D19AF" w:rsidRPr="00A404C9" w14:paraId="37C55EAD" w14:textId="77777777" w:rsidTr="4FABE3C3">
        <w:trPr>
          <w:gridAfter w:val="1"/>
          <w:wAfter w:w="16" w:type="dxa"/>
        </w:trPr>
        <w:tc>
          <w:tcPr>
            <w:tcW w:w="1152" w:type="dxa"/>
            <w:shd w:val="clear" w:color="auto" w:fill="auto"/>
          </w:tcPr>
          <w:p w14:paraId="0B2AC614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t>Review 1</w:t>
            </w:r>
          </w:p>
        </w:tc>
        <w:tc>
          <w:tcPr>
            <w:tcW w:w="962" w:type="dxa"/>
          </w:tcPr>
          <w:p w14:paraId="02FDAB3C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589ED897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60E7F0BF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3D0BC2B4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07393BC6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9B6E03D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7D19AF" w:rsidRPr="00A404C9" w14:paraId="11BEF69C" w14:textId="77777777" w:rsidTr="4FABE3C3">
        <w:trPr>
          <w:gridAfter w:val="1"/>
          <w:wAfter w:w="16" w:type="dxa"/>
        </w:trPr>
        <w:tc>
          <w:tcPr>
            <w:tcW w:w="1152" w:type="dxa"/>
            <w:shd w:val="clear" w:color="auto" w:fill="auto"/>
          </w:tcPr>
          <w:p w14:paraId="29CDD682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t>Review 2</w:t>
            </w:r>
          </w:p>
        </w:tc>
        <w:tc>
          <w:tcPr>
            <w:tcW w:w="962" w:type="dxa"/>
          </w:tcPr>
          <w:p w14:paraId="58AB13E3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3626E36D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0CEF9F06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5FB45529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2433F7A3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8AFF7B6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7D19AF" w:rsidRPr="00A404C9" w14:paraId="07E56BE9" w14:textId="77777777" w:rsidTr="4FABE3C3">
        <w:trPr>
          <w:gridAfter w:val="1"/>
          <w:wAfter w:w="16" w:type="dxa"/>
        </w:trPr>
        <w:tc>
          <w:tcPr>
            <w:tcW w:w="1152" w:type="dxa"/>
            <w:shd w:val="clear" w:color="auto" w:fill="auto"/>
          </w:tcPr>
          <w:p w14:paraId="66076AF4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t>Review 3</w:t>
            </w:r>
          </w:p>
        </w:tc>
        <w:tc>
          <w:tcPr>
            <w:tcW w:w="962" w:type="dxa"/>
          </w:tcPr>
          <w:p w14:paraId="459EF9E4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7EE58534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463412E0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56C5064C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5F8F732A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D41FF22" w14:textId="77777777" w:rsidR="007D19AF" w:rsidRPr="00A404C9" w:rsidRDefault="007D19AF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4FABE3C3" w14:paraId="733CF397" w14:textId="77777777" w:rsidTr="4FABE3C3">
        <w:trPr>
          <w:gridAfter w:val="1"/>
          <w:wAfter w:w="16" w:type="dxa"/>
        </w:trPr>
        <w:tc>
          <w:tcPr>
            <w:tcW w:w="7845" w:type="dxa"/>
            <w:gridSpan w:val="7"/>
            <w:shd w:val="clear" w:color="auto" w:fill="auto"/>
          </w:tcPr>
          <w:p w14:paraId="076971BC" w14:textId="77777777" w:rsidR="238F81B9" w:rsidRDefault="238F81B9" w:rsidP="4FABE3C3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4FABE3C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For engagement of P-Scales please attach assessment grids at each review</w:t>
            </w:r>
          </w:p>
        </w:tc>
      </w:tr>
      <w:tr w:rsidR="00043187" w:rsidRPr="00A404C9" w14:paraId="3E132CB4" w14:textId="77777777" w:rsidTr="4FABE3C3">
        <w:tc>
          <w:tcPr>
            <w:tcW w:w="1152" w:type="dxa"/>
            <w:shd w:val="clear" w:color="auto" w:fill="auto"/>
          </w:tcPr>
          <w:p w14:paraId="0459CDD6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t>Other Information</w:t>
            </w:r>
          </w:p>
        </w:tc>
        <w:tc>
          <w:tcPr>
            <w:tcW w:w="962" w:type="dxa"/>
          </w:tcPr>
          <w:p w14:paraId="043A4677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4AADEDCA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0D883ED2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3EDEA900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7F062D01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14:paraId="2AF96E8F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043187" w:rsidRPr="00A404C9" w14:paraId="6C36F9A2" w14:textId="77777777" w:rsidTr="4FABE3C3">
        <w:tc>
          <w:tcPr>
            <w:tcW w:w="1152" w:type="dxa"/>
            <w:shd w:val="clear" w:color="auto" w:fill="auto"/>
          </w:tcPr>
          <w:p w14:paraId="00A6DD8C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t>Review 1</w:t>
            </w:r>
          </w:p>
        </w:tc>
        <w:tc>
          <w:tcPr>
            <w:tcW w:w="962" w:type="dxa"/>
          </w:tcPr>
          <w:p w14:paraId="1C8DE368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0A59D252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32E641FC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467E267E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70978BF8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14:paraId="00E1A9AD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043187" w:rsidRPr="00A404C9" w14:paraId="01DDCBF5" w14:textId="77777777" w:rsidTr="4FABE3C3">
        <w:tc>
          <w:tcPr>
            <w:tcW w:w="1152" w:type="dxa"/>
            <w:shd w:val="clear" w:color="auto" w:fill="auto"/>
          </w:tcPr>
          <w:p w14:paraId="1413A701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t>Review 2</w:t>
            </w:r>
          </w:p>
        </w:tc>
        <w:tc>
          <w:tcPr>
            <w:tcW w:w="962" w:type="dxa"/>
          </w:tcPr>
          <w:p w14:paraId="50FA86A3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360BFAAD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049C8210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033650AB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55C17414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14:paraId="798F19CD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043187" w:rsidRPr="00A404C9" w14:paraId="59D3BD18" w14:textId="77777777" w:rsidTr="4FABE3C3">
        <w:tc>
          <w:tcPr>
            <w:tcW w:w="1152" w:type="dxa"/>
            <w:shd w:val="clear" w:color="auto" w:fill="auto"/>
          </w:tcPr>
          <w:p w14:paraId="34E61A7F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  <w:t>Review 3</w:t>
            </w:r>
          </w:p>
        </w:tc>
        <w:tc>
          <w:tcPr>
            <w:tcW w:w="962" w:type="dxa"/>
          </w:tcPr>
          <w:p w14:paraId="7A933F38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7DED4A51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1348F2C0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709563D3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2E2378B5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14:paraId="21DA96B1" w14:textId="77777777" w:rsidR="00043187" w:rsidRPr="00A404C9" w:rsidRDefault="00043187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4FABE3C3" w14:paraId="41BE215B" w14:textId="77777777" w:rsidTr="4FABE3C3">
        <w:tc>
          <w:tcPr>
            <w:tcW w:w="7861" w:type="dxa"/>
            <w:gridSpan w:val="8"/>
            <w:shd w:val="clear" w:color="auto" w:fill="auto"/>
          </w:tcPr>
          <w:p w14:paraId="2B0A35C9" w14:textId="77777777" w:rsidR="083FACD3" w:rsidRDefault="083FACD3" w:rsidP="4FABE3C3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4FABE3C3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Assessments and screeners such as SDQ, Boxall, Lucid can be used here.</w:t>
            </w:r>
          </w:p>
        </w:tc>
      </w:tr>
    </w:tbl>
    <w:p w14:paraId="361288E2" w14:textId="77777777" w:rsidR="00281C5E" w:rsidRPr="00281C5E" w:rsidRDefault="00281C5E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05F1CA99" w14:textId="10BE9CDE" w:rsidR="00043187" w:rsidRDefault="00281C5E" w:rsidP="429A0C31">
      <w:pPr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429A0C31">
        <w:rPr>
          <w:rFonts w:ascii="Calibri Light" w:eastAsia="Calibri Light" w:hAnsi="Calibri Light" w:cs="Calibri Light"/>
          <w:b/>
          <w:bCs/>
          <w:color w:val="000000" w:themeColor="text1"/>
        </w:rPr>
        <w:t>External Agencies Involved:</w:t>
      </w:r>
      <w:r w:rsidR="706DA0FC" w:rsidRPr="429A0C31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 </w:t>
      </w:r>
    </w:p>
    <w:p w14:paraId="22E09178" w14:textId="57A752E0" w:rsidR="429A0C31" w:rsidRDefault="429A0C31" w:rsidP="429A0C31">
      <w:pPr>
        <w:rPr>
          <w:rFonts w:ascii="Calibri Light" w:eastAsia="Calibri Light" w:hAnsi="Calibri Light" w:cs="Calibri Light"/>
          <w:b/>
          <w:bCs/>
          <w:color w:val="000000" w:themeColor="text1"/>
        </w:rPr>
      </w:pPr>
    </w:p>
    <w:p w14:paraId="27F5F5A6" w14:textId="77777777" w:rsidR="00BA1E13" w:rsidRDefault="00BA1E13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21DDADA5" w14:textId="1C533493" w:rsidR="00BA1E13" w:rsidRDefault="00935B02" w:rsidP="429A0C31">
      <w:pPr>
        <w:rPr>
          <w:rFonts w:ascii="Calibri Light" w:eastAsia="Calibri Light" w:hAnsi="Calibri Light" w:cs="Calibri Light"/>
          <w:b/>
          <w:bCs/>
          <w:color w:val="000000" w:themeColor="text1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Is a Healthcare Plan in place? </w:t>
      </w:r>
    </w:p>
    <w:p w14:paraId="505B5969" w14:textId="77777777" w:rsidR="00043187" w:rsidRDefault="00043187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5B81F7C2" w14:textId="77777777" w:rsidR="00043187" w:rsidRDefault="00043187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240AB122" w14:textId="77777777" w:rsidR="00043187" w:rsidRDefault="00043187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493A2F28" w14:textId="77777777" w:rsidR="00F244BA" w:rsidRDefault="00F244BA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582FE826" w14:textId="77777777" w:rsidR="00F244BA" w:rsidRDefault="00F244BA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40E9D2BF" w14:textId="77777777" w:rsidR="00F244BA" w:rsidRDefault="00F244BA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6546B42A" w14:textId="77777777" w:rsidR="00644DD0" w:rsidRDefault="00644DD0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647A93BC" w14:textId="77777777" w:rsidR="00C978E8" w:rsidRDefault="00C978E8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4D828364" w14:textId="77777777" w:rsidR="00281C5E" w:rsidRPr="00281C5E" w:rsidRDefault="00281C5E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2268"/>
      </w:tblGrid>
      <w:tr w:rsidR="00C978E8" w:rsidRPr="00281C5E" w14:paraId="03714F57" w14:textId="77777777" w:rsidTr="75A9DD9F">
        <w:tc>
          <w:tcPr>
            <w:tcW w:w="6521" w:type="dxa"/>
          </w:tcPr>
          <w:p w14:paraId="22F762FB" w14:textId="77777777" w:rsidR="00C978E8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Outcomes: (these must be child focused and tangible)</w:t>
            </w:r>
          </w:p>
          <w:p w14:paraId="079CEDE3" w14:textId="77777777" w:rsidR="00C978E8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  <w:p w14:paraId="1D7900F7" w14:textId="77777777" w:rsidR="00E06701" w:rsidRDefault="00E06701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  <w:p w14:paraId="4626C78A" w14:textId="77777777" w:rsidR="00C978E8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  <w:p w14:paraId="58C1E1BB" w14:textId="77777777" w:rsidR="00C978E8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  <w:p w14:paraId="20FDB2A7" w14:textId="77777777" w:rsidR="00C978E8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  <w:tc>
          <w:tcPr>
            <w:tcW w:w="1701" w:type="dxa"/>
          </w:tcPr>
          <w:p w14:paraId="3FBB83D7" w14:textId="77777777" w:rsidR="00C978E8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By when?</w:t>
            </w:r>
          </w:p>
          <w:p w14:paraId="17BD9A69" w14:textId="77777777" w:rsidR="00C978E8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  <w:p w14:paraId="161EACD6" w14:textId="77777777" w:rsidR="00167ED9" w:rsidRDefault="00167ED9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  <w:p w14:paraId="31D954ED" w14:textId="77777777" w:rsidR="00167ED9" w:rsidRDefault="00167ED9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  <w:tc>
          <w:tcPr>
            <w:tcW w:w="2268" w:type="dxa"/>
          </w:tcPr>
          <w:p w14:paraId="799BD100" w14:textId="77777777" w:rsidR="00C978E8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Date achieved</w:t>
            </w:r>
          </w:p>
          <w:p w14:paraId="69ADE316" w14:textId="77777777" w:rsidR="00C978E8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  <w:p w14:paraId="4EEDA705" w14:textId="77777777" w:rsidR="00C978E8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  <w:p w14:paraId="0E2D5777" w14:textId="77777777" w:rsidR="00C978E8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  <w:p w14:paraId="7C81323D" w14:textId="77777777" w:rsidR="00C978E8" w:rsidRPr="00281C5E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</w:tr>
      <w:tr w:rsidR="00C978E8" w14:paraId="4513D364" w14:textId="77777777" w:rsidTr="75A9DD9F">
        <w:tc>
          <w:tcPr>
            <w:tcW w:w="10490" w:type="dxa"/>
            <w:gridSpan w:val="3"/>
          </w:tcPr>
          <w:p w14:paraId="2CFD75C7" w14:textId="77777777" w:rsidR="00C978E8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Progress towards outcomes to date (use at each review):</w:t>
            </w:r>
          </w:p>
          <w:p w14:paraId="129C1D7A" w14:textId="77777777" w:rsidR="00C978E8" w:rsidRPr="00AE1E1B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 xml:space="preserve"> Achieved, partially achieved, not achieved.</w:t>
            </w:r>
          </w:p>
          <w:p w14:paraId="0A237E0E" w14:textId="77777777" w:rsidR="00C978E8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Date:</w:t>
            </w:r>
          </w:p>
          <w:p w14:paraId="0EA7A36D" w14:textId="77777777" w:rsidR="00C978E8" w:rsidRDefault="00C978E8" w:rsidP="4FABE3C3">
            <w:pPr>
              <w:numPr>
                <w:ilvl w:val="0"/>
                <w:numId w:val="8"/>
              </w:num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4FABE3C3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                           2.                                 3.                                      4.</w:t>
            </w:r>
          </w:p>
          <w:p w14:paraId="503532E3" w14:textId="77777777" w:rsidR="2E675174" w:rsidRDefault="2E675174" w:rsidP="4FABE3C3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4FABE3C3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Date:</w:t>
            </w:r>
          </w:p>
          <w:p w14:paraId="23EE0156" w14:textId="77777777" w:rsidR="2E675174" w:rsidRDefault="2E675174" w:rsidP="4FABE3C3">
            <w:pPr>
              <w:pStyle w:val="ListParagraph"/>
              <w:numPr>
                <w:ilvl w:val="0"/>
                <w:numId w:val="8"/>
              </w:num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4FABE3C3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                           2.                                 3.                                      4.</w:t>
            </w:r>
          </w:p>
          <w:p w14:paraId="7CB61608" w14:textId="77777777" w:rsidR="2E675174" w:rsidRDefault="2E675174" w:rsidP="4FABE3C3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4FABE3C3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Date:</w:t>
            </w:r>
          </w:p>
          <w:p w14:paraId="70783048" w14:textId="77777777" w:rsidR="2E675174" w:rsidRDefault="2E675174" w:rsidP="4FABE3C3">
            <w:pPr>
              <w:numPr>
                <w:ilvl w:val="0"/>
                <w:numId w:val="8"/>
              </w:num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4FABE3C3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                           2.                                 3.                                      4.</w:t>
            </w:r>
          </w:p>
          <w:p w14:paraId="4DE13244" w14:textId="77777777" w:rsidR="4FABE3C3" w:rsidRDefault="4FABE3C3" w:rsidP="4FABE3C3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  <w:p w14:paraId="53523B23" w14:textId="77777777" w:rsidR="00C978E8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  <w:p w14:paraId="14B37ECA" w14:textId="77777777" w:rsidR="00C978E8" w:rsidRDefault="00C978E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</w:tr>
      <w:tr w:rsidR="00281C5E" w:rsidRPr="00281C5E" w14:paraId="5FBF29A6" w14:textId="77777777" w:rsidTr="75A9DD9F">
        <w:tc>
          <w:tcPr>
            <w:tcW w:w="10490" w:type="dxa"/>
            <w:gridSpan w:val="3"/>
          </w:tcPr>
          <w:p w14:paraId="52F3503A" w14:textId="35E3D68C" w:rsidR="00281C5E" w:rsidRPr="00281C5E" w:rsidRDefault="00281C5E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Learning</w:t>
            </w:r>
            <w:r w:rsidR="00C978E8"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 xml:space="preserve"> information</w:t>
            </w:r>
            <w:r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:</w:t>
            </w:r>
            <w:r w:rsidR="00C978E8"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 xml:space="preserve"> </w:t>
            </w:r>
          </w:p>
          <w:p w14:paraId="154C485D" w14:textId="27AA5077" w:rsidR="00281C5E" w:rsidRPr="00281C5E" w:rsidRDefault="31AB0CFA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3871F1EB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Date:  </w:t>
            </w:r>
          </w:p>
          <w:p w14:paraId="24A16C29" w14:textId="221DC4FB" w:rsidR="00281C5E" w:rsidRPr="00281C5E" w:rsidRDefault="00281C5E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</w:tr>
      <w:tr w:rsidR="00281C5E" w:rsidRPr="00281C5E" w14:paraId="56D2168C" w14:textId="77777777" w:rsidTr="75A9DD9F">
        <w:tc>
          <w:tcPr>
            <w:tcW w:w="10490" w:type="dxa"/>
            <w:gridSpan w:val="3"/>
          </w:tcPr>
          <w:p w14:paraId="0ACA162D" w14:textId="356E48CF" w:rsidR="004C316F" w:rsidRDefault="00281C5E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proofErr w:type="spellStart"/>
            <w:r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Behaviour</w:t>
            </w:r>
            <w:proofErr w:type="spellEnd"/>
            <w:r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:</w:t>
            </w:r>
            <w:r w:rsidR="00C978E8"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 xml:space="preserve"> describe the child’s </w:t>
            </w:r>
            <w:proofErr w:type="spellStart"/>
            <w:r w:rsidR="00C978E8"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behaviour</w:t>
            </w:r>
            <w:proofErr w:type="spellEnd"/>
            <w:r w:rsidR="00C978E8"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 xml:space="preserve"> towards themselves and others, self-care skills and within the school setting.</w:t>
            </w:r>
          </w:p>
          <w:p w14:paraId="62EBFAAC" w14:textId="77777777" w:rsidR="007B7B08" w:rsidRPr="00281C5E" w:rsidRDefault="007B7B08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  <w:p w14:paraId="4AB2355C" w14:textId="7ACD1ECA" w:rsidR="004C316F" w:rsidRPr="00281C5E" w:rsidRDefault="7178D699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3871F1EB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Date:  </w:t>
            </w:r>
          </w:p>
          <w:p w14:paraId="0D39B2F3" w14:textId="162DBE13" w:rsidR="004C316F" w:rsidRPr="00281C5E" w:rsidRDefault="004C316F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  <w:p w14:paraId="5BD6B45C" w14:textId="12409524" w:rsidR="004C316F" w:rsidRPr="00281C5E" w:rsidRDefault="004C316F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</w:tr>
      <w:tr w:rsidR="00281C5E" w:rsidRPr="00281C5E" w14:paraId="2516131E" w14:textId="77777777" w:rsidTr="75A9DD9F">
        <w:tc>
          <w:tcPr>
            <w:tcW w:w="10490" w:type="dxa"/>
            <w:gridSpan w:val="3"/>
          </w:tcPr>
          <w:p w14:paraId="3050857E" w14:textId="60CEABAF" w:rsidR="00281C5E" w:rsidRPr="00281C5E" w:rsidRDefault="00281C5E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What has the school done so far?</w:t>
            </w:r>
          </w:p>
          <w:p w14:paraId="5FDBB911" w14:textId="73376FCF" w:rsidR="00281C5E" w:rsidRPr="00281C5E" w:rsidRDefault="10FD7F93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3871F1EB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Date:  </w:t>
            </w:r>
          </w:p>
          <w:p w14:paraId="75ED4633" w14:textId="15D24C73" w:rsidR="00281C5E" w:rsidRPr="007B7B08" w:rsidRDefault="6A6D8DE9" w:rsidP="007B7B08">
            <w:pPr>
              <w:rPr>
                <w:b/>
                <w:bCs/>
                <w:color w:val="404040" w:themeColor="text1" w:themeTint="BF"/>
              </w:rPr>
            </w:pPr>
            <w:r w:rsidRPr="007B7B08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 xml:space="preserve"> </w:t>
            </w:r>
          </w:p>
          <w:p w14:paraId="1AC8D167" w14:textId="156DD8D7" w:rsidR="00281C5E" w:rsidRPr="00281C5E" w:rsidRDefault="00281C5E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</w:tr>
      <w:tr w:rsidR="00281C5E" w:rsidRPr="00281C5E" w14:paraId="3AFC3A7F" w14:textId="77777777" w:rsidTr="75A9DD9F">
        <w:tc>
          <w:tcPr>
            <w:tcW w:w="10490" w:type="dxa"/>
            <w:gridSpan w:val="3"/>
          </w:tcPr>
          <w:p w14:paraId="6E7D7921" w14:textId="2F95B38F" w:rsidR="00281C5E" w:rsidRPr="00281C5E" w:rsidRDefault="00281C5E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Parent’s/Carer’s Views</w:t>
            </w:r>
            <w:r w:rsidR="33FBB791"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:</w:t>
            </w:r>
          </w:p>
          <w:p w14:paraId="2DA69F46" w14:textId="71950A58" w:rsidR="00281C5E" w:rsidRPr="00281C5E" w:rsidRDefault="33FBB791" w:rsidP="3871F1EB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3871F1EB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Date:</w:t>
            </w:r>
          </w:p>
          <w:p w14:paraId="27CB3D52" w14:textId="370273AB" w:rsidR="00281C5E" w:rsidRPr="00281C5E" w:rsidRDefault="00281C5E" w:rsidP="007B7B08">
            <w:pPr>
              <w:rPr>
                <w:color w:val="000000" w:themeColor="text1"/>
              </w:rPr>
            </w:pPr>
          </w:p>
        </w:tc>
      </w:tr>
      <w:tr w:rsidR="00281C5E" w:rsidRPr="00281C5E" w14:paraId="368E578D" w14:textId="77777777" w:rsidTr="75A9DD9F">
        <w:tc>
          <w:tcPr>
            <w:tcW w:w="10490" w:type="dxa"/>
            <w:gridSpan w:val="3"/>
          </w:tcPr>
          <w:p w14:paraId="3DAD6313" w14:textId="14227803" w:rsidR="00281C5E" w:rsidRPr="00281C5E" w:rsidRDefault="00281C5E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Student’s Views</w:t>
            </w:r>
            <w:r w:rsidR="00C978E8"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:</w:t>
            </w:r>
          </w:p>
          <w:p w14:paraId="1E1D2FD6" w14:textId="49F9F123" w:rsidR="00281C5E" w:rsidRPr="00281C5E" w:rsidRDefault="6B3B9E56" w:rsidP="3871F1EB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3871F1EB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Date:</w:t>
            </w:r>
          </w:p>
          <w:p w14:paraId="30BF50DF" w14:textId="2BB9068A" w:rsidR="00281C5E" w:rsidRPr="00281C5E" w:rsidRDefault="00281C5E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</w:tr>
      <w:tr w:rsidR="00C978E8" w:rsidRPr="00281C5E" w14:paraId="22390602" w14:textId="77777777" w:rsidTr="75A9DD9F">
        <w:tc>
          <w:tcPr>
            <w:tcW w:w="10490" w:type="dxa"/>
            <w:gridSpan w:val="3"/>
          </w:tcPr>
          <w:p w14:paraId="03461B40" w14:textId="5B9AE1E0" w:rsidR="00C978E8" w:rsidRDefault="7FC91D8D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General Information</w:t>
            </w:r>
          </w:p>
          <w:p w14:paraId="35DA461E" w14:textId="588FC0F7" w:rsidR="00C978E8" w:rsidRDefault="7FC91D8D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3871F1EB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Date:</w:t>
            </w:r>
          </w:p>
          <w:p w14:paraId="09C51A8A" w14:textId="02FFF1C0" w:rsidR="00C978E8" w:rsidRDefault="00C978E8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  <w:p w14:paraId="0B17291E" w14:textId="1058D1E1" w:rsidR="00C978E8" w:rsidRDefault="7153027B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75A9DD9F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 xml:space="preserve">EITs </w:t>
            </w:r>
            <w:r w:rsidR="46112781" w:rsidRPr="75A9DD9F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 xml:space="preserve">Outcome </w:t>
            </w:r>
          </w:p>
          <w:p w14:paraId="51BEDD34" w14:textId="6929A8ED" w:rsidR="00C978E8" w:rsidRPr="007B7B08" w:rsidRDefault="00C978E8" w:rsidP="007B7B08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</w:tr>
    </w:tbl>
    <w:p w14:paraId="32523714" w14:textId="7C9E9986" w:rsidR="00F244BA" w:rsidRDefault="00F244BA" w:rsidP="3871F1EB">
      <w:pPr>
        <w:pStyle w:val="Caption"/>
        <w:jc w:val="both"/>
        <w:rPr>
          <w:rFonts w:ascii="Calibri Light" w:eastAsia="Calibri Light" w:hAnsi="Calibri Light" w:cs="Calibri Light"/>
          <w:bCs/>
          <w:color w:val="404040" w:themeColor="text1" w:themeTint="BF"/>
          <w:szCs w:val="24"/>
        </w:rPr>
      </w:pPr>
    </w:p>
    <w:p w14:paraId="23CBB35F" w14:textId="0AB9A07D" w:rsidR="00F244BA" w:rsidRDefault="00F244BA" w:rsidP="3871F1EB">
      <w:pPr>
        <w:pStyle w:val="Caption"/>
        <w:ind w:left="2160" w:firstLine="720"/>
        <w:jc w:val="both"/>
        <w:rPr>
          <w:rFonts w:ascii="Calibri Light" w:eastAsia="Calibri Light" w:hAnsi="Calibri Light" w:cs="Calibri Light"/>
          <w:bCs/>
          <w:color w:val="000000" w:themeColor="text1"/>
          <w:szCs w:val="24"/>
        </w:rPr>
      </w:pPr>
    </w:p>
    <w:p w14:paraId="58AD0E70" w14:textId="77777777" w:rsidR="00281C5E" w:rsidRPr="00281C5E" w:rsidRDefault="00281C5E" w:rsidP="0D4D42F4">
      <w:pPr>
        <w:pStyle w:val="Caption"/>
        <w:ind w:left="2160" w:firstLine="720"/>
        <w:jc w:val="both"/>
        <w:rPr>
          <w:rFonts w:ascii="Calibri Light" w:eastAsia="Calibri Light" w:hAnsi="Calibri Light" w:cs="Calibri Light"/>
          <w:color w:val="000000" w:themeColor="text1"/>
        </w:rPr>
      </w:pPr>
      <w:r w:rsidRPr="0D4D42F4">
        <w:rPr>
          <w:rFonts w:ascii="Calibri Light" w:eastAsia="Calibri Light" w:hAnsi="Calibri Light" w:cs="Calibri Light"/>
          <w:color w:val="000000" w:themeColor="text1"/>
        </w:rPr>
        <w:t>Action Plan</w:t>
      </w:r>
    </w:p>
    <w:p w14:paraId="020FD11B" w14:textId="77777777" w:rsidR="00281C5E" w:rsidRPr="00281C5E" w:rsidRDefault="00281C5E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127"/>
        <w:gridCol w:w="1842"/>
      </w:tblGrid>
      <w:tr w:rsidR="00281C5E" w:rsidRPr="00281C5E" w14:paraId="05A5A3BC" w14:textId="77777777" w:rsidTr="3860DBB1">
        <w:tc>
          <w:tcPr>
            <w:tcW w:w="6521" w:type="dxa"/>
          </w:tcPr>
          <w:p w14:paraId="33D5BA4C" w14:textId="77777777" w:rsidR="00281C5E" w:rsidRPr="00281C5E" w:rsidRDefault="00281C5E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ACTION</w:t>
            </w:r>
          </w:p>
        </w:tc>
        <w:tc>
          <w:tcPr>
            <w:tcW w:w="2127" w:type="dxa"/>
          </w:tcPr>
          <w:p w14:paraId="2958C603" w14:textId="77777777" w:rsidR="00281C5E" w:rsidRPr="00281C5E" w:rsidRDefault="00281C5E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BY (DATE)</w:t>
            </w:r>
          </w:p>
        </w:tc>
        <w:tc>
          <w:tcPr>
            <w:tcW w:w="1842" w:type="dxa"/>
          </w:tcPr>
          <w:p w14:paraId="4DB127BF" w14:textId="77777777" w:rsidR="00431A58" w:rsidRDefault="00431A5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BY WHOM</w:t>
            </w:r>
          </w:p>
          <w:p w14:paraId="204EAF3E" w14:textId="77777777" w:rsidR="00281C5E" w:rsidRPr="00281C5E" w:rsidRDefault="00431A58" w:rsidP="4A6DAB97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  <w:r w:rsidRPr="4A6DAB97"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  <w:t>(mark ACHIEVED when complete)</w:t>
            </w:r>
          </w:p>
        </w:tc>
      </w:tr>
      <w:tr w:rsidR="3871F1EB" w14:paraId="24B577CB" w14:textId="77777777" w:rsidTr="3860DBB1">
        <w:trPr>
          <w:trHeight w:val="780"/>
        </w:trPr>
        <w:tc>
          <w:tcPr>
            <w:tcW w:w="6521" w:type="dxa"/>
          </w:tcPr>
          <w:p w14:paraId="0391A1AA" w14:textId="260F0B46" w:rsidR="0F3E46D9" w:rsidRDefault="0F3E46D9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0A19B97D" w14:textId="5BC3F302" w:rsidR="3871F1EB" w:rsidRDefault="3871F1EB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  <w:tc>
          <w:tcPr>
            <w:tcW w:w="1842" w:type="dxa"/>
          </w:tcPr>
          <w:p w14:paraId="4A585FDB" w14:textId="3EFCDAF2" w:rsidR="0F3E46D9" w:rsidRDefault="0F3E46D9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3871F1EB" w14:paraId="50DF31B2" w14:textId="77777777" w:rsidTr="3860DBB1">
        <w:trPr>
          <w:trHeight w:val="780"/>
        </w:trPr>
        <w:tc>
          <w:tcPr>
            <w:tcW w:w="6521" w:type="dxa"/>
          </w:tcPr>
          <w:p w14:paraId="0601EA7A" w14:textId="2A303228" w:rsidR="66752156" w:rsidRDefault="66752156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3FBD6830" w14:textId="344F043D" w:rsidR="3871F1EB" w:rsidRDefault="3871F1EB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  <w:tc>
          <w:tcPr>
            <w:tcW w:w="1842" w:type="dxa"/>
          </w:tcPr>
          <w:p w14:paraId="76F9BD94" w14:textId="056853BA" w:rsidR="27533A61" w:rsidRDefault="27533A61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3871F1EB" w14:paraId="3CADC074" w14:textId="77777777" w:rsidTr="3860DBB1">
        <w:trPr>
          <w:trHeight w:val="780"/>
        </w:trPr>
        <w:tc>
          <w:tcPr>
            <w:tcW w:w="6521" w:type="dxa"/>
          </w:tcPr>
          <w:p w14:paraId="21099CD5" w14:textId="1600E514" w:rsidR="27533A61" w:rsidRDefault="27533A61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49B78247" w14:textId="23BB2FB5" w:rsidR="3871F1EB" w:rsidRDefault="3871F1EB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  <w:tc>
          <w:tcPr>
            <w:tcW w:w="1842" w:type="dxa"/>
          </w:tcPr>
          <w:p w14:paraId="0D11CD86" w14:textId="33100813" w:rsidR="768FC4DE" w:rsidRDefault="768FC4DE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3871F1EB" w14:paraId="16B00B48" w14:textId="77777777" w:rsidTr="3860DBB1">
        <w:trPr>
          <w:trHeight w:val="780"/>
        </w:trPr>
        <w:tc>
          <w:tcPr>
            <w:tcW w:w="6521" w:type="dxa"/>
          </w:tcPr>
          <w:p w14:paraId="5E3B6939" w14:textId="3B60DAC0" w:rsidR="768FC4DE" w:rsidRDefault="768FC4DE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311E3407" w14:textId="3C912529" w:rsidR="3871F1EB" w:rsidRDefault="3871F1EB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  <w:tc>
          <w:tcPr>
            <w:tcW w:w="1842" w:type="dxa"/>
          </w:tcPr>
          <w:p w14:paraId="2AB01A99" w14:textId="6A89CD5E" w:rsidR="204BE52D" w:rsidRDefault="204BE52D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3871F1EB" w14:paraId="3373CC4F" w14:textId="77777777" w:rsidTr="3860DBB1">
        <w:trPr>
          <w:trHeight w:val="780"/>
        </w:trPr>
        <w:tc>
          <w:tcPr>
            <w:tcW w:w="6521" w:type="dxa"/>
          </w:tcPr>
          <w:p w14:paraId="22873E3B" w14:textId="0DB4D138" w:rsidR="204BE52D" w:rsidRDefault="204BE52D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4EF6AF27" w14:textId="6AE096DC" w:rsidR="3871F1EB" w:rsidRDefault="3871F1EB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  <w:tc>
          <w:tcPr>
            <w:tcW w:w="1842" w:type="dxa"/>
          </w:tcPr>
          <w:p w14:paraId="6E3C6475" w14:textId="6243F1CC" w:rsidR="204BE52D" w:rsidRDefault="204BE52D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3871F1EB" w14:paraId="5443E7F5" w14:textId="77777777" w:rsidTr="3860DBB1">
        <w:trPr>
          <w:trHeight w:val="780"/>
        </w:trPr>
        <w:tc>
          <w:tcPr>
            <w:tcW w:w="6521" w:type="dxa"/>
          </w:tcPr>
          <w:p w14:paraId="651FC417" w14:textId="6CCB002C" w:rsidR="45E8D571" w:rsidRDefault="45E8D571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4F8B7995" w14:textId="7081FCE2" w:rsidR="3871F1EB" w:rsidRDefault="3871F1EB" w:rsidP="3871F1EB">
            <w:pPr>
              <w:rPr>
                <w:rFonts w:ascii="Calibri Light" w:eastAsia="Calibri Light" w:hAnsi="Calibri Light" w:cs="Calibri Light"/>
                <w:b/>
                <w:bCs/>
                <w:color w:val="404040" w:themeColor="text1" w:themeTint="BF"/>
              </w:rPr>
            </w:pPr>
          </w:p>
        </w:tc>
        <w:tc>
          <w:tcPr>
            <w:tcW w:w="1842" w:type="dxa"/>
          </w:tcPr>
          <w:p w14:paraId="2D37F5B0" w14:textId="22E5D7F7" w:rsidR="45E8D571" w:rsidRDefault="45E8D571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3871F1EB" w14:paraId="25019A5C" w14:textId="77777777" w:rsidTr="3860DBB1">
        <w:trPr>
          <w:trHeight w:val="780"/>
        </w:trPr>
        <w:tc>
          <w:tcPr>
            <w:tcW w:w="6521" w:type="dxa"/>
          </w:tcPr>
          <w:p w14:paraId="07275D49" w14:textId="42D285FB" w:rsidR="6A0B2EC3" w:rsidRDefault="6A0B2EC3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179067F8" w14:textId="0DA87EA8" w:rsidR="6A0B2EC3" w:rsidRDefault="6A0B2EC3" w:rsidP="3871F1EB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14:paraId="2B224E28" w14:textId="18DA66DA" w:rsidR="6A0B2EC3" w:rsidRDefault="6A0B2EC3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3871F1EB" w14:paraId="41329185" w14:textId="77777777" w:rsidTr="3860DBB1">
        <w:trPr>
          <w:trHeight w:val="780"/>
        </w:trPr>
        <w:tc>
          <w:tcPr>
            <w:tcW w:w="6521" w:type="dxa"/>
          </w:tcPr>
          <w:p w14:paraId="3563D87E" w14:textId="216ABA8A" w:rsidR="6A0B2EC3" w:rsidRDefault="6A0B2EC3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3AC97BA1" w14:textId="39A421AE" w:rsidR="6A0B2EC3" w:rsidRDefault="6A0B2EC3" w:rsidP="3871F1EB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14:paraId="7911C988" w14:textId="140FB51F" w:rsidR="6A0B2EC3" w:rsidRDefault="6A0B2EC3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3871F1EB" w14:paraId="7ACCF5FF" w14:textId="77777777" w:rsidTr="3860DBB1">
        <w:trPr>
          <w:trHeight w:val="780"/>
        </w:trPr>
        <w:tc>
          <w:tcPr>
            <w:tcW w:w="6521" w:type="dxa"/>
          </w:tcPr>
          <w:p w14:paraId="26BB75DA" w14:textId="1682F722" w:rsidR="2E927837" w:rsidRDefault="2E927837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724E8215" w14:textId="138BAC14" w:rsidR="2E927837" w:rsidRDefault="2E927837" w:rsidP="3871F1EB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14:paraId="114DC994" w14:textId="32FC4910" w:rsidR="0DE4EAD0" w:rsidRDefault="0DE4EAD0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3871F1EB" w14:paraId="68626B05" w14:textId="77777777" w:rsidTr="3860DBB1">
        <w:trPr>
          <w:trHeight w:val="780"/>
        </w:trPr>
        <w:tc>
          <w:tcPr>
            <w:tcW w:w="6521" w:type="dxa"/>
          </w:tcPr>
          <w:p w14:paraId="71CF6BE9" w14:textId="394F9344" w:rsidR="0DE4EAD0" w:rsidRDefault="0DE4EAD0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2D2E6D71" w14:textId="102292DC" w:rsidR="0DE4EAD0" w:rsidRDefault="0DE4EAD0" w:rsidP="3871F1EB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14:paraId="7A7589BD" w14:textId="705536C2" w:rsidR="0DE4EAD0" w:rsidRDefault="0DE4EAD0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3871F1EB" w14:paraId="6E939F53" w14:textId="77777777" w:rsidTr="3860DBB1">
        <w:trPr>
          <w:trHeight w:val="780"/>
        </w:trPr>
        <w:tc>
          <w:tcPr>
            <w:tcW w:w="6521" w:type="dxa"/>
          </w:tcPr>
          <w:p w14:paraId="5FB358A3" w14:textId="3CD16F38" w:rsidR="0DE4EAD0" w:rsidRDefault="0DE4EAD0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29631E43" w14:textId="63DDFAE0" w:rsidR="0DE4EAD0" w:rsidRDefault="0DE4EAD0" w:rsidP="3871F1EB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14:paraId="765B7BCE" w14:textId="1968C86F" w:rsidR="0DE4EAD0" w:rsidRDefault="0DE4EAD0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3871F1EB" w14:paraId="3B98CC73" w14:textId="77777777" w:rsidTr="3860DBB1">
        <w:trPr>
          <w:trHeight w:val="780"/>
        </w:trPr>
        <w:tc>
          <w:tcPr>
            <w:tcW w:w="6521" w:type="dxa"/>
          </w:tcPr>
          <w:p w14:paraId="538C17C5" w14:textId="49A4972D" w:rsidR="3871F1EB" w:rsidRDefault="3871F1EB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1F50FD68" w14:textId="33BA0A19" w:rsidR="3871F1EB" w:rsidRDefault="3871F1EB" w:rsidP="3871F1EB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14:paraId="615E77B5" w14:textId="55EE5830" w:rsidR="3871F1EB" w:rsidRDefault="3871F1EB" w:rsidP="3871F1E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75A9DD9F" w14:paraId="1983103C" w14:textId="77777777" w:rsidTr="3860DBB1">
        <w:trPr>
          <w:trHeight w:val="780"/>
        </w:trPr>
        <w:tc>
          <w:tcPr>
            <w:tcW w:w="6521" w:type="dxa"/>
          </w:tcPr>
          <w:p w14:paraId="222D4F17" w14:textId="4A487F66" w:rsidR="355838A7" w:rsidRDefault="355838A7" w:rsidP="75A9DD9F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22109932" w14:textId="4F4D2EAB" w:rsidR="355838A7" w:rsidRDefault="355838A7" w:rsidP="75A9DD9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14:paraId="0916F170" w14:textId="032220B3" w:rsidR="355838A7" w:rsidRDefault="355838A7" w:rsidP="75A9DD9F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75A9DD9F" w14:paraId="2C3110C1" w14:textId="77777777" w:rsidTr="3860DBB1">
        <w:trPr>
          <w:trHeight w:val="780"/>
        </w:trPr>
        <w:tc>
          <w:tcPr>
            <w:tcW w:w="6521" w:type="dxa"/>
          </w:tcPr>
          <w:p w14:paraId="309DC572" w14:textId="5A4C5507" w:rsidR="16BEBC89" w:rsidRDefault="16BEBC89" w:rsidP="75A9DD9F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72E0D2FD" w14:textId="21DBDD66" w:rsidR="16BEBC89" w:rsidRDefault="16BEBC89" w:rsidP="75A9DD9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14:paraId="00AD08C9" w14:textId="0F61468A" w:rsidR="16BEBC89" w:rsidRDefault="16BEBC89" w:rsidP="75A9DD9F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75A9DD9F" w14:paraId="277F2BD6" w14:textId="77777777" w:rsidTr="3860DBB1">
        <w:trPr>
          <w:trHeight w:val="780"/>
        </w:trPr>
        <w:tc>
          <w:tcPr>
            <w:tcW w:w="6521" w:type="dxa"/>
          </w:tcPr>
          <w:p w14:paraId="2829412F" w14:textId="3D66D9BD" w:rsidR="16BEBC89" w:rsidRDefault="16BEBC89" w:rsidP="75A9DD9F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64C66F93" w14:textId="35EF2AE7" w:rsidR="16BEBC89" w:rsidRDefault="16BEBC89" w:rsidP="75A9DD9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14:paraId="44C7C585" w14:textId="63D9CF36" w:rsidR="16BEBC89" w:rsidRDefault="16BEBC89" w:rsidP="75A9DD9F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75A9DD9F" w14:paraId="7B869E45" w14:textId="77777777" w:rsidTr="3860DBB1">
        <w:trPr>
          <w:trHeight w:val="780"/>
        </w:trPr>
        <w:tc>
          <w:tcPr>
            <w:tcW w:w="6521" w:type="dxa"/>
          </w:tcPr>
          <w:p w14:paraId="4A92D1B7" w14:textId="2DBC0C97" w:rsidR="34BC8B5B" w:rsidRDefault="34BC8B5B" w:rsidP="75A9DD9F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1E60C7B6" w14:textId="44752056" w:rsidR="34BC8B5B" w:rsidRDefault="34BC8B5B" w:rsidP="75A9DD9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14:paraId="7727DE6C" w14:textId="334DA30E" w:rsidR="34BC8B5B" w:rsidRDefault="34BC8B5B" w:rsidP="75A9DD9F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75A9DD9F" w14:paraId="16D09378" w14:textId="77777777" w:rsidTr="3860DBB1">
        <w:trPr>
          <w:trHeight w:val="780"/>
        </w:trPr>
        <w:tc>
          <w:tcPr>
            <w:tcW w:w="6521" w:type="dxa"/>
          </w:tcPr>
          <w:p w14:paraId="6162E609" w14:textId="223BCA09" w:rsidR="34BC8B5B" w:rsidRDefault="34BC8B5B" w:rsidP="75A9DD9F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21FDBC7C" w14:textId="438E34F4" w:rsidR="34BC8B5B" w:rsidRDefault="34BC8B5B" w:rsidP="75A9DD9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14:paraId="1C97B1CD" w14:textId="39671B47" w:rsidR="34BC8B5B" w:rsidRDefault="34BC8B5B" w:rsidP="6CA57BDB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  <w:bookmarkStart w:id="1" w:name="_@_D577DECEE8A7487998F815AEA6FC46BAZ"/>
            <w:bookmarkEnd w:id="1"/>
          </w:p>
        </w:tc>
      </w:tr>
      <w:tr w:rsidR="75A9DD9F" w14:paraId="09CBD5F4" w14:textId="77777777" w:rsidTr="3860DBB1">
        <w:trPr>
          <w:trHeight w:val="780"/>
        </w:trPr>
        <w:tc>
          <w:tcPr>
            <w:tcW w:w="6521" w:type="dxa"/>
          </w:tcPr>
          <w:p w14:paraId="17D8F17B" w14:textId="7354D05A" w:rsidR="6B924993" w:rsidRDefault="6B924993" w:rsidP="3860DBB1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3E077F2B" w14:textId="27159C9F" w:rsidR="6B924993" w:rsidRDefault="6B924993" w:rsidP="75A9DD9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14:paraId="4BD6B334" w14:textId="41925D64" w:rsidR="6B924993" w:rsidRDefault="6B924993" w:rsidP="75A9DD9F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  <w:tr w:rsidR="75A9DD9F" w14:paraId="0569D387" w14:textId="77777777" w:rsidTr="3860DBB1">
        <w:trPr>
          <w:trHeight w:val="780"/>
        </w:trPr>
        <w:tc>
          <w:tcPr>
            <w:tcW w:w="6521" w:type="dxa"/>
          </w:tcPr>
          <w:p w14:paraId="04AEF12E" w14:textId="60688ACF" w:rsidR="7A51A0AD" w:rsidRDefault="7A51A0AD" w:rsidP="75A9DD9F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  <w:tc>
          <w:tcPr>
            <w:tcW w:w="2127" w:type="dxa"/>
          </w:tcPr>
          <w:p w14:paraId="637A6D2C" w14:textId="6F0C345A" w:rsidR="7A51A0AD" w:rsidRDefault="7A51A0AD" w:rsidP="75A9DD9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14:paraId="27E4739A" w14:textId="03264AB2" w:rsidR="7A51A0AD" w:rsidRDefault="7A51A0AD" w:rsidP="75A9DD9F">
            <w:pPr>
              <w:rPr>
                <w:rFonts w:ascii="Calibri Light" w:eastAsia="Calibri Light" w:hAnsi="Calibri Light" w:cs="Calibri Light"/>
                <w:color w:val="404040" w:themeColor="text1" w:themeTint="BF"/>
              </w:rPr>
            </w:pPr>
          </w:p>
        </w:tc>
      </w:tr>
    </w:tbl>
    <w:p w14:paraId="4A814A55" w14:textId="77777777" w:rsidR="00281C5E" w:rsidRPr="00281C5E" w:rsidRDefault="00281C5E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5D0D889A" w14:textId="77777777" w:rsidR="00281C5E" w:rsidRPr="00281C5E" w:rsidRDefault="00281C5E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6B3E6119" w14:textId="77777777" w:rsidR="00281C5E" w:rsidRDefault="00F83230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  <w:r w:rsidRPr="4A6DAB97">
        <w:rPr>
          <w:rFonts w:ascii="Calibri Light" w:eastAsia="Calibri Light" w:hAnsi="Calibri Light" w:cs="Calibri Light"/>
          <w:b/>
          <w:bCs/>
          <w:color w:val="404040" w:themeColor="text1" w:themeTint="BF"/>
        </w:rPr>
        <w:t>Review Date:</w:t>
      </w:r>
      <w:r w:rsidR="1DC74B85" w:rsidRPr="4A6DAB97">
        <w:rPr>
          <w:rFonts w:ascii="Calibri Light" w:eastAsia="Calibri Light" w:hAnsi="Calibri Light" w:cs="Calibri Light"/>
          <w:b/>
          <w:bCs/>
          <w:color w:val="404040" w:themeColor="text1" w:themeTint="BF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4A6DAB97">
        <w:rPr>
          <w:rFonts w:ascii="Calibri Light" w:eastAsia="Calibri Light" w:hAnsi="Calibri Light" w:cs="Calibri Light"/>
          <w:b/>
          <w:bCs/>
          <w:color w:val="404040" w:themeColor="text1" w:themeTint="BF"/>
        </w:rPr>
        <w:t xml:space="preserve">Time:  </w:t>
      </w:r>
    </w:p>
    <w:p w14:paraId="531FDE2A" w14:textId="77777777" w:rsidR="00281C5E" w:rsidRDefault="00F83230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  <w:r w:rsidRPr="4A6DAB97">
        <w:rPr>
          <w:rFonts w:ascii="Calibri Light" w:eastAsia="Calibri Light" w:hAnsi="Calibri Light" w:cs="Calibri Light"/>
          <w:b/>
          <w:bCs/>
          <w:color w:val="404040" w:themeColor="text1" w:themeTint="BF"/>
        </w:rPr>
        <w:t>Attendee</w:t>
      </w:r>
      <w:r w:rsidR="00281C5E" w:rsidRPr="4A6DAB97">
        <w:rPr>
          <w:rFonts w:ascii="Calibri Light" w:eastAsia="Calibri Light" w:hAnsi="Calibri Light" w:cs="Calibri Light"/>
          <w:b/>
          <w:bCs/>
          <w:color w:val="404040" w:themeColor="text1" w:themeTint="BF"/>
        </w:rPr>
        <w:t>s:</w:t>
      </w:r>
    </w:p>
    <w:p w14:paraId="089AC242" w14:textId="77777777" w:rsidR="004B7C29" w:rsidRPr="00281C5E" w:rsidRDefault="004B7C29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341B1F04" w14:textId="77777777" w:rsidR="7FADA4E4" w:rsidRDefault="7FADA4E4" w:rsidP="4FABE3C3">
      <w:pPr>
        <w:rPr>
          <w:rFonts w:ascii="Calibri Light" w:eastAsia="Calibri Light" w:hAnsi="Calibri Light" w:cs="Calibri Light"/>
          <w:color w:val="000000" w:themeColor="text1"/>
        </w:rPr>
      </w:pPr>
      <w:r w:rsidRPr="4FABE3C3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Note: </w:t>
      </w:r>
    </w:p>
    <w:p w14:paraId="0F81A968" w14:textId="77777777" w:rsidR="7FADA4E4" w:rsidRDefault="1163CD3A" w:rsidP="4FABE3C3">
      <w:pPr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4FABE3C3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Key staff </w:t>
      </w:r>
      <w:r w:rsidRPr="4FABE3C3">
        <w:rPr>
          <w:rFonts w:ascii="Calibri Light" w:eastAsia="Calibri Light" w:hAnsi="Calibri Light" w:cs="Calibri Light"/>
          <w:b/>
          <w:bCs/>
          <w:i/>
          <w:iCs/>
          <w:color w:val="000000" w:themeColor="text1"/>
        </w:rPr>
        <w:t xml:space="preserve">must </w:t>
      </w:r>
      <w:r w:rsidRPr="4FABE3C3">
        <w:rPr>
          <w:rFonts w:ascii="Calibri Light" w:eastAsia="Calibri Light" w:hAnsi="Calibri Light" w:cs="Calibri Light"/>
          <w:b/>
          <w:bCs/>
          <w:color w:val="000000" w:themeColor="text1"/>
        </w:rPr>
        <w:t>ensure that the policies below are understood and accessible by parent/carers and student.</w:t>
      </w:r>
    </w:p>
    <w:p w14:paraId="7C4CC329" w14:textId="77777777" w:rsidR="7FADA4E4" w:rsidRDefault="7FADA4E4" w:rsidP="4FABE3C3">
      <w:pPr>
        <w:rPr>
          <w:rFonts w:ascii="Calibri Light" w:eastAsia="Calibri Light" w:hAnsi="Calibri Light" w:cs="Calibri Light"/>
          <w:color w:val="000000" w:themeColor="text1"/>
        </w:rPr>
      </w:pPr>
    </w:p>
    <w:p w14:paraId="27E7E791" w14:textId="77777777" w:rsidR="7FADA4E4" w:rsidRDefault="49730708" w:rsidP="4FABE3C3">
      <w:p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4FABE3C3">
        <w:rPr>
          <w:rFonts w:ascii="Calibri Light" w:eastAsia="Calibri Light" w:hAnsi="Calibri Light" w:cs="Calibri Light"/>
          <w:b/>
          <w:bCs/>
          <w:color w:val="000000" w:themeColor="text1"/>
        </w:rPr>
        <w:t>Parents/carers and students:</w:t>
      </w:r>
    </w:p>
    <w:p w14:paraId="06AB8045" w14:textId="77777777" w:rsidR="7FADA4E4" w:rsidRDefault="7FADA4E4" w:rsidP="4FABE3C3">
      <w:p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4FABE3C3">
        <w:rPr>
          <w:rFonts w:ascii="Calibri Light" w:eastAsia="Calibri Light" w:hAnsi="Calibri Light" w:cs="Calibri Light"/>
          <w:b/>
          <w:bCs/>
          <w:color w:val="000000" w:themeColor="text1"/>
        </w:rPr>
        <w:t>I confirm that I have understood;</w:t>
      </w:r>
    </w:p>
    <w:p w14:paraId="7C647B54" w14:textId="77777777" w:rsidR="7FADA4E4" w:rsidRDefault="7FADA4E4" w:rsidP="4FABE3C3">
      <w:pPr>
        <w:pStyle w:val="ListParagraph"/>
        <w:numPr>
          <w:ilvl w:val="0"/>
          <w:numId w:val="6"/>
        </w:num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4FABE3C3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the </w:t>
      </w:r>
      <w:proofErr w:type="spellStart"/>
      <w:r w:rsidRPr="4FABE3C3">
        <w:rPr>
          <w:rFonts w:ascii="Calibri Light" w:eastAsia="Calibri Light" w:hAnsi="Calibri Light" w:cs="Calibri Light"/>
          <w:b/>
          <w:bCs/>
          <w:color w:val="000000" w:themeColor="text1"/>
        </w:rPr>
        <w:t>behaviour</w:t>
      </w:r>
      <w:proofErr w:type="spellEnd"/>
      <w:r w:rsidRPr="4FABE3C3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 policy and expectations,</w:t>
      </w:r>
    </w:p>
    <w:p w14:paraId="35DC426C" w14:textId="77777777" w:rsidR="7FADA4E4" w:rsidRDefault="7FADA4E4" w:rsidP="4FABE3C3">
      <w:pPr>
        <w:pStyle w:val="ListParagraph"/>
        <w:numPr>
          <w:ilvl w:val="0"/>
          <w:numId w:val="6"/>
        </w:num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4FABE3C3">
        <w:rPr>
          <w:rFonts w:ascii="Calibri Light" w:eastAsia="Calibri Light" w:hAnsi="Calibri Light" w:cs="Calibri Light"/>
          <w:b/>
          <w:bCs/>
          <w:color w:val="000000" w:themeColor="text1"/>
        </w:rPr>
        <w:t>the attendance policy,</w:t>
      </w:r>
    </w:p>
    <w:p w14:paraId="5DECFB48" w14:textId="77777777" w:rsidR="7FADA4E4" w:rsidRDefault="7FADA4E4" w:rsidP="4FABE3C3">
      <w:pPr>
        <w:pStyle w:val="ListParagraph"/>
        <w:numPr>
          <w:ilvl w:val="0"/>
          <w:numId w:val="6"/>
        </w:num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4FABE3C3">
        <w:rPr>
          <w:rFonts w:ascii="Calibri Light" w:eastAsia="Calibri Light" w:hAnsi="Calibri Light" w:cs="Calibri Light"/>
          <w:b/>
          <w:bCs/>
          <w:color w:val="000000" w:themeColor="text1"/>
        </w:rPr>
        <w:t>the child protection and safeguarding policy,</w:t>
      </w:r>
    </w:p>
    <w:p w14:paraId="6770CF06" w14:textId="77777777" w:rsidR="7FADA4E4" w:rsidRDefault="7FADA4E4" w:rsidP="4FABE3C3">
      <w:pPr>
        <w:pStyle w:val="ListParagraph"/>
        <w:numPr>
          <w:ilvl w:val="0"/>
          <w:numId w:val="6"/>
        </w:num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4FABE3C3">
        <w:rPr>
          <w:rFonts w:ascii="Calibri Light" w:eastAsia="Calibri Light" w:hAnsi="Calibri Light" w:cs="Calibri Light"/>
          <w:b/>
          <w:bCs/>
          <w:color w:val="000000" w:themeColor="text1"/>
        </w:rPr>
        <w:t>SEND information</w:t>
      </w:r>
      <w:r w:rsidR="76198356" w:rsidRPr="4FABE3C3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 and process</w:t>
      </w:r>
    </w:p>
    <w:p w14:paraId="6DC2F929" w14:textId="77777777" w:rsidR="4FABE3C3" w:rsidRDefault="4FABE3C3" w:rsidP="4FABE3C3">
      <w:p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</w:p>
    <w:p w14:paraId="6BDD8DE2" w14:textId="77777777" w:rsidR="7FBCF60A" w:rsidRDefault="7FBCF60A" w:rsidP="4FABE3C3">
      <w:p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4FABE3C3">
        <w:rPr>
          <w:rFonts w:ascii="Calibri Light" w:eastAsia="Calibri Light" w:hAnsi="Calibri Light" w:cs="Calibri Light"/>
          <w:b/>
          <w:bCs/>
          <w:color w:val="000000" w:themeColor="text1"/>
        </w:rPr>
        <w:t>Signed:</w:t>
      </w:r>
    </w:p>
    <w:p w14:paraId="2D98F7D6" w14:textId="77777777" w:rsidR="4FABE3C3" w:rsidRDefault="4FABE3C3" w:rsidP="4FABE3C3">
      <w:p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</w:p>
    <w:p w14:paraId="60689366" w14:textId="77777777" w:rsidR="4FABE3C3" w:rsidRDefault="4FABE3C3" w:rsidP="4FABE3C3">
      <w:p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</w:p>
    <w:p w14:paraId="26EB94E9" w14:textId="77777777" w:rsidR="4FABE3C3" w:rsidRDefault="4FABE3C3" w:rsidP="4FABE3C3">
      <w:p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</w:p>
    <w:p w14:paraId="36BC74DA" w14:textId="77777777" w:rsidR="4FABE3C3" w:rsidRDefault="4FABE3C3" w:rsidP="4FABE3C3">
      <w:p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</w:p>
    <w:p w14:paraId="76DBB099" w14:textId="77777777" w:rsidR="4FABE3C3" w:rsidRDefault="4FABE3C3" w:rsidP="4FABE3C3">
      <w:p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</w:p>
    <w:p w14:paraId="6512E2E1" w14:textId="77777777" w:rsidR="4FABE3C3" w:rsidRDefault="4FABE3C3" w:rsidP="4FABE3C3">
      <w:p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</w:p>
    <w:p w14:paraId="2096B0F9" w14:textId="77777777" w:rsidR="4FABE3C3" w:rsidRDefault="4FABE3C3" w:rsidP="4FABE3C3">
      <w:p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</w:p>
    <w:p w14:paraId="50101520" w14:textId="77777777" w:rsidR="7FBCF60A" w:rsidRDefault="7FBCF60A" w:rsidP="4FABE3C3">
      <w:pPr>
        <w:spacing w:line="259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4FABE3C3">
        <w:rPr>
          <w:rFonts w:ascii="Calibri Light" w:eastAsia="Calibri Light" w:hAnsi="Calibri Light" w:cs="Calibri Light"/>
          <w:b/>
          <w:bCs/>
          <w:color w:val="000000" w:themeColor="text1"/>
        </w:rPr>
        <w:t>Appendices</w:t>
      </w:r>
    </w:p>
    <w:p w14:paraId="14075035" w14:textId="77777777" w:rsidR="4A6DAB97" w:rsidRDefault="4A6DAB97" w:rsidP="4A6DAB97">
      <w:pPr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779CC416" w14:textId="77777777" w:rsidR="00281C5E" w:rsidRPr="00281C5E" w:rsidRDefault="00281C5E" w:rsidP="4A6DAB97">
      <w:pPr>
        <w:ind w:left="7920" w:firstLine="720"/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541B8118" w14:textId="77777777" w:rsidR="4A6DAB97" w:rsidRDefault="4A6DAB97" w:rsidP="4A6DAB97">
      <w:pPr>
        <w:ind w:left="7920" w:firstLine="720"/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p w14:paraId="3E344E5C" w14:textId="77777777" w:rsidR="4A6DAB97" w:rsidRDefault="4A6DAB97" w:rsidP="4A6DAB97">
      <w:pPr>
        <w:ind w:left="7920" w:firstLine="720"/>
        <w:jc w:val="both"/>
        <w:rPr>
          <w:rFonts w:ascii="Calibri Light" w:eastAsia="Calibri Light" w:hAnsi="Calibri Light" w:cs="Calibri Light"/>
          <w:b/>
          <w:bCs/>
          <w:color w:val="404040" w:themeColor="text1" w:themeTint="BF"/>
        </w:rPr>
      </w:pPr>
    </w:p>
    <w:sectPr w:rsidR="4A6DAB97" w:rsidSect="00F244BA">
      <w:pgSz w:w="12240" w:h="15840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4D4"/>
    <w:multiLevelType w:val="hybridMultilevel"/>
    <w:tmpl w:val="8BC6C2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F72"/>
    <w:multiLevelType w:val="hybridMultilevel"/>
    <w:tmpl w:val="29AAD77E"/>
    <w:lvl w:ilvl="0" w:tplc="7A847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06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82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C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69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82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EB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AD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C3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F47"/>
    <w:multiLevelType w:val="hybridMultilevel"/>
    <w:tmpl w:val="FFFFFFFF"/>
    <w:lvl w:ilvl="0" w:tplc="F1783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EB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E5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8F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2B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CC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0E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F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2C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45DAB"/>
    <w:multiLevelType w:val="hybridMultilevel"/>
    <w:tmpl w:val="FFFFFFFF"/>
    <w:lvl w:ilvl="0" w:tplc="7C9CF422">
      <w:start w:val="1"/>
      <w:numFmt w:val="decimal"/>
      <w:lvlText w:val="%1."/>
      <w:lvlJc w:val="left"/>
      <w:pPr>
        <w:ind w:left="720" w:hanging="360"/>
      </w:pPr>
    </w:lvl>
    <w:lvl w:ilvl="1" w:tplc="4A5057FE">
      <w:start w:val="1"/>
      <w:numFmt w:val="lowerLetter"/>
      <w:lvlText w:val="%2."/>
      <w:lvlJc w:val="left"/>
      <w:pPr>
        <w:ind w:left="1440" w:hanging="360"/>
      </w:pPr>
    </w:lvl>
    <w:lvl w:ilvl="2" w:tplc="299461C6">
      <w:start w:val="1"/>
      <w:numFmt w:val="lowerRoman"/>
      <w:lvlText w:val="%3."/>
      <w:lvlJc w:val="right"/>
      <w:pPr>
        <w:ind w:left="2160" w:hanging="180"/>
      </w:pPr>
    </w:lvl>
    <w:lvl w:ilvl="3" w:tplc="479A39A6">
      <w:start w:val="1"/>
      <w:numFmt w:val="decimal"/>
      <w:lvlText w:val="%4."/>
      <w:lvlJc w:val="left"/>
      <w:pPr>
        <w:ind w:left="2880" w:hanging="360"/>
      </w:pPr>
    </w:lvl>
    <w:lvl w:ilvl="4" w:tplc="F7308952">
      <w:start w:val="1"/>
      <w:numFmt w:val="lowerLetter"/>
      <w:lvlText w:val="%5."/>
      <w:lvlJc w:val="left"/>
      <w:pPr>
        <w:ind w:left="3600" w:hanging="360"/>
      </w:pPr>
    </w:lvl>
    <w:lvl w:ilvl="5" w:tplc="B3F69A96">
      <w:start w:val="1"/>
      <w:numFmt w:val="lowerRoman"/>
      <w:lvlText w:val="%6."/>
      <w:lvlJc w:val="right"/>
      <w:pPr>
        <w:ind w:left="4320" w:hanging="180"/>
      </w:pPr>
    </w:lvl>
    <w:lvl w:ilvl="6" w:tplc="161449D4">
      <w:start w:val="1"/>
      <w:numFmt w:val="decimal"/>
      <w:lvlText w:val="%7."/>
      <w:lvlJc w:val="left"/>
      <w:pPr>
        <w:ind w:left="5040" w:hanging="360"/>
      </w:pPr>
    </w:lvl>
    <w:lvl w:ilvl="7" w:tplc="A23C6C8C">
      <w:start w:val="1"/>
      <w:numFmt w:val="lowerLetter"/>
      <w:lvlText w:val="%8."/>
      <w:lvlJc w:val="left"/>
      <w:pPr>
        <w:ind w:left="5760" w:hanging="360"/>
      </w:pPr>
    </w:lvl>
    <w:lvl w:ilvl="8" w:tplc="AB4291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F772F"/>
    <w:multiLevelType w:val="hybridMultilevel"/>
    <w:tmpl w:val="2F7E8296"/>
    <w:lvl w:ilvl="0" w:tplc="27C64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83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9C8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6C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A3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22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2E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03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C1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27331"/>
    <w:multiLevelType w:val="hybridMultilevel"/>
    <w:tmpl w:val="FFFFFFFF"/>
    <w:lvl w:ilvl="0" w:tplc="DB7A7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C6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2E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02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09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7A6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A7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81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61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6AF0"/>
    <w:multiLevelType w:val="hybridMultilevel"/>
    <w:tmpl w:val="6E74D414"/>
    <w:lvl w:ilvl="0" w:tplc="B9FEF210">
      <w:start w:val="1"/>
      <w:numFmt w:val="decimal"/>
      <w:lvlText w:val="%1."/>
      <w:lvlJc w:val="left"/>
      <w:pPr>
        <w:ind w:left="720" w:hanging="360"/>
      </w:pPr>
    </w:lvl>
    <w:lvl w:ilvl="1" w:tplc="E82EC8F2">
      <w:start w:val="1"/>
      <w:numFmt w:val="lowerLetter"/>
      <w:lvlText w:val="%2."/>
      <w:lvlJc w:val="left"/>
      <w:pPr>
        <w:ind w:left="1440" w:hanging="360"/>
      </w:pPr>
    </w:lvl>
    <w:lvl w:ilvl="2" w:tplc="9E628F1A">
      <w:start w:val="1"/>
      <w:numFmt w:val="lowerRoman"/>
      <w:lvlText w:val="%3."/>
      <w:lvlJc w:val="right"/>
      <w:pPr>
        <w:ind w:left="2160" w:hanging="180"/>
      </w:pPr>
    </w:lvl>
    <w:lvl w:ilvl="3" w:tplc="7FDEEC88">
      <w:start w:val="1"/>
      <w:numFmt w:val="decimal"/>
      <w:lvlText w:val="%4."/>
      <w:lvlJc w:val="left"/>
      <w:pPr>
        <w:ind w:left="2880" w:hanging="360"/>
      </w:pPr>
    </w:lvl>
    <w:lvl w:ilvl="4" w:tplc="C8C4835E">
      <w:start w:val="1"/>
      <w:numFmt w:val="lowerLetter"/>
      <w:lvlText w:val="%5."/>
      <w:lvlJc w:val="left"/>
      <w:pPr>
        <w:ind w:left="3600" w:hanging="360"/>
      </w:pPr>
    </w:lvl>
    <w:lvl w:ilvl="5" w:tplc="0F3CC560">
      <w:start w:val="1"/>
      <w:numFmt w:val="lowerRoman"/>
      <w:lvlText w:val="%6."/>
      <w:lvlJc w:val="right"/>
      <w:pPr>
        <w:ind w:left="4320" w:hanging="180"/>
      </w:pPr>
    </w:lvl>
    <w:lvl w:ilvl="6" w:tplc="AC48BB74">
      <w:start w:val="1"/>
      <w:numFmt w:val="decimal"/>
      <w:lvlText w:val="%7."/>
      <w:lvlJc w:val="left"/>
      <w:pPr>
        <w:ind w:left="5040" w:hanging="360"/>
      </w:pPr>
    </w:lvl>
    <w:lvl w:ilvl="7" w:tplc="E28EE310">
      <w:start w:val="1"/>
      <w:numFmt w:val="lowerLetter"/>
      <w:lvlText w:val="%8."/>
      <w:lvlJc w:val="left"/>
      <w:pPr>
        <w:ind w:left="5760" w:hanging="360"/>
      </w:pPr>
    </w:lvl>
    <w:lvl w:ilvl="8" w:tplc="67FCB4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4705"/>
    <w:multiLevelType w:val="hybridMultilevel"/>
    <w:tmpl w:val="A3046F14"/>
    <w:lvl w:ilvl="0" w:tplc="B3DA2528">
      <w:start w:val="1"/>
      <w:numFmt w:val="decimal"/>
      <w:lvlText w:val="%1."/>
      <w:lvlJc w:val="left"/>
      <w:pPr>
        <w:ind w:left="720" w:hanging="360"/>
      </w:pPr>
    </w:lvl>
    <w:lvl w:ilvl="1" w:tplc="B72E1958">
      <w:start w:val="1"/>
      <w:numFmt w:val="lowerLetter"/>
      <w:lvlText w:val="%2."/>
      <w:lvlJc w:val="left"/>
      <w:pPr>
        <w:ind w:left="1440" w:hanging="360"/>
      </w:pPr>
    </w:lvl>
    <w:lvl w:ilvl="2" w:tplc="B044BB38">
      <w:start w:val="1"/>
      <w:numFmt w:val="lowerRoman"/>
      <w:lvlText w:val="%3."/>
      <w:lvlJc w:val="right"/>
      <w:pPr>
        <w:ind w:left="2160" w:hanging="180"/>
      </w:pPr>
    </w:lvl>
    <w:lvl w:ilvl="3" w:tplc="F6E67992">
      <w:start w:val="1"/>
      <w:numFmt w:val="decimal"/>
      <w:lvlText w:val="%4."/>
      <w:lvlJc w:val="left"/>
      <w:pPr>
        <w:ind w:left="2880" w:hanging="360"/>
      </w:pPr>
    </w:lvl>
    <w:lvl w:ilvl="4" w:tplc="5E4ABEB4">
      <w:start w:val="1"/>
      <w:numFmt w:val="lowerLetter"/>
      <w:lvlText w:val="%5."/>
      <w:lvlJc w:val="left"/>
      <w:pPr>
        <w:ind w:left="3600" w:hanging="360"/>
      </w:pPr>
    </w:lvl>
    <w:lvl w:ilvl="5" w:tplc="744C1BF2">
      <w:start w:val="1"/>
      <w:numFmt w:val="lowerRoman"/>
      <w:lvlText w:val="%6."/>
      <w:lvlJc w:val="right"/>
      <w:pPr>
        <w:ind w:left="4320" w:hanging="180"/>
      </w:pPr>
    </w:lvl>
    <w:lvl w:ilvl="6" w:tplc="7FFE933A">
      <w:start w:val="1"/>
      <w:numFmt w:val="decimal"/>
      <w:lvlText w:val="%7."/>
      <w:lvlJc w:val="left"/>
      <w:pPr>
        <w:ind w:left="5040" w:hanging="360"/>
      </w:pPr>
    </w:lvl>
    <w:lvl w:ilvl="7" w:tplc="A1F6FF64">
      <w:start w:val="1"/>
      <w:numFmt w:val="lowerLetter"/>
      <w:lvlText w:val="%8."/>
      <w:lvlJc w:val="left"/>
      <w:pPr>
        <w:ind w:left="5760" w:hanging="360"/>
      </w:pPr>
    </w:lvl>
    <w:lvl w:ilvl="8" w:tplc="60E2145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D1794"/>
    <w:multiLevelType w:val="hybridMultilevel"/>
    <w:tmpl w:val="FFFFFFFF"/>
    <w:lvl w:ilvl="0" w:tplc="80C81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E5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AF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8F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6D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3E1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4B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2E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A5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265A5"/>
    <w:multiLevelType w:val="hybridMultilevel"/>
    <w:tmpl w:val="FFFFFFFF"/>
    <w:lvl w:ilvl="0" w:tplc="61E87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CB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5A9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69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89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E26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08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E0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34E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98"/>
    <w:rsid w:val="00043187"/>
    <w:rsid w:val="00050E8F"/>
    <w:rsid w:val="000703DB"/>
    <w:rsid w:val="00075A39"/>
    <w:rsid w:val="000D9F93"/>
    <w:rsid w:val="00167ED9"/>
    <w:rsid w:val="001B23EA"/>
    <w:rsid w:val="00203C59"/>
    <w:rsid w:val="0023612D"/>
    <w:rsid w:val="00281C5E"/>
    <w:rsid w:val="002B7735"/>
    <w:rsid w:val="002F48C2"/>
    <w:rsid w:val="003E1D24"/>
    <w:rsid w:val="003F5134"/>
    <w:rsid w:val="003F7E47"/>
    <w:rsid w:val="00431A58"/>
    <w:rsid w:val="00431FC3"/>
    <w:rsid w:val="0044216B"/>
    <w:rsid w:val="00475658"/>
    <w:rsid w:val="004926F5"/>
    <w:rsid w:val="004B4742"/>
    <w:rsid w:val="004B7C29"/>
    <w:rsid w:val="004C316F"/>
    <w:rsid w:val="004D6FC6"/>
    <w:rsid w:val="004F730A"/>
    <w:rsid w:val="0050212A"/>
    <w:rsid w:val="005566C9"/>
    <w:rsid w:val="005A7589"/>
    <w:rsid w:val="00603B6C"/>
    <w:rsid w:val="006221E3"/>
    <w:rsid w:val="00637D9B"/>
    <w:rsid w:val="00644DD0"/>
    <w:rsid w:val="00677ECD"/>
    <w:rsid w:val="006A2E79"/>
    <w:rsid w:val="006E5932"/>
    <w:rsid w:val="007447F6"/>
    <w:rsid w:val="007B7B08"/>
    <w:rsid w:val="007D19AF"/>
    <w:rsid w:val="007D1E34"/>
    <w:rsid w:val="007D24AE"/>
    <w:rsid w:val="00866B16"/>
    <w:rsid w:val="008834E0"/>
    <w:rsid w:val="00887D88"/>
    <w:rsid w:val="00890F1E"/>
    <w:rsid w:val="00891A43"/>
    <w:rsid w:val="00897DCA"/>
    <w:rsid w:val="008D22C1"/>
    <w:rsid w:val="00926C6E"/>
    <w:rsid w:val="00935B02"/>
    <w:rsid w:val="009540D4"/>
    <w:rsid w:val="00970C98"/>
    <w:rsid w:val="00993CA4"/>
    <w:rsid w:val="009F5451"/>
    <w:rsid w:val="00A04FF1"/>
    <w:rsid w:val="00A078B3"/>
    <w:rsid w:val="00A21D7C"/>
    <w:rsid w:val="00A3300F"/>
    <w:rsid w:val="00A3425D"/>
    <w:rsid w:val="00A404C9"/>
    <w:rsid w:val="00A54979"/>
    <w:rsid w:val="00AC0E24"/>
    <w:rsid w:val="00AC7EC3"/>
    <w:rsid w:val="00AE1E1B"/>
    <w:rsid w:val="00AE23B9"/>
    <w:rsid w:val="00BA1E13"/>
    <w:rsid w:val="00C07D38"/>
    <w:rsid w:val="00C56FB8"/>
    <w:rsid w:val="00C64788"/>
    <w:rsid w:val="00C978E8"/>
    <w:rsid w:val="00CA003B"/>
    <w:rsid w:val="00D43611"/>
    <w:rsid w:val="00D65541"/>
    <w:rsid w:val="00D807CD"/>
    <w:rsid w:val="00DB1094"/>
    <w:rsid w:val="00DB1168"/>
    <w:rsid w:val="00DD4CDB"/>
    <w:rsid w:val="00DE0F80"/>
    <w:rsid w:val="00DF1CAF"/>
    <w:rsid w:val="00E00F76"/>
    <w:rsid w:val="00E06701"/>
    <w:rsid w:val="00E13F63"/>
    <w:rsid w:val="00E15052"/>
    <w:rsid w:val="00E35344"/>
    <w:rsid w:val="00E62261"/>
    <w:rsid w:val="00E632FD"/>
    <w:rsid w:val="00E70ED5"/>
    <w:rsid w:val="00E717D5"/>
    <w:rsid w:val="00E72214"/>
    <w:rsid w:val="00EB300F"/>
    <w:rsid w:val="00F244BA"/>
    <w:rsid w:val="00F30F1E"/>
    <w:rsid w:val="00F37F2E"/>
    <w:rsid w:val="00F60694"/>
    <w:rsid w:val="00F83230"/>
    <w:rsid w:val="00F86BCF"/>
    <w:rsid w:val="00FA564C"/>
    <w:rsid w:val="00FB3525"/>
    <w:rsid w:val="00FD54E5"/>
    <w:rsid w:val="015D55C8"/>
    <w:rsid w:val="0172B527"/>
    <w:rsid w:val="01C2A491"/>
    <w:rsid w:val="022A794F"/>
    <w:rsid w:val="02AEDCFD"/>
    <w:rsid w:val="031F333F"/>
    <w:rsid w:val="034775FC"/>
    <w:rsid w:val="0353DE21"/>
    <w:rsid w:val="0365B2C2"/>
    <w:rsid w:val="04229D72"/>
    <w:rsid w:val="04558F41"/>
    <w:rsid w:val="04BE6328"/>
    <w:rsid w:val="0597FC16"/>
    <w:rsid w:val="05FE8A46"/>
    <w:rsid w:val="06CCE530"/>
    <w:rsid w:val="06F457D9"/>
    <w:rsid w:val="0747A19C"/>
    <w:rsid w:val="07661979"/>
    <w:rsid w:val="07D32311"/>
    <w:rsid w:val="083FACD3"/>
    <w:rsid w:val="0961FCDD"/>
    <w:rsid w:val="0994CDB7"/>
    <w:rsid w:val="09A36304"/>
    <w:rsid w:val="09F1F0E4"/>
    <w:rsid w:val="0A1BD56F"/>
    <w:rsid w:val="0A915216"/>
    <w:rsid w:val="0B1B1B51"/>
    <w:rsid w:val="0B93CE72"/>
    <w:rsid w:val="0BA41AC9"/>
    <w:rsid w:val="0BC89F9F"/>
    <w:rsid w:val="0C35FD2D"/>
    <w:rsid w:val="0CE4033F"/>
    <w:rsid w:val="0D4D42F4"/>
    <w:rsid w:val="0D822CDA"/>
    <w:rsid w:val="0DBA6FF0"/>
    <w:rsid w:val="0DE4EAD0"/>
    <w:rsid w:val="0E5961E3"/>
    <w:rsid w:val="0E605CE7"/>
    <w:rsid w:val="0EFB1E1C"/>
    <w:rsid w:val="0F3E46D9"/>
    <w:rsid w:val="0F449FD8"/>
    <w:rsid w:val="0FAF3F36"/>
    <w:rsid w:val="0FFC2D48"/>
    <w:rsid w:val="10031CC0"/>
    <w:rsid w:val="10081BAE"/>
    <w:rsid w:val="1055DC70"/>
    <w:rsid w:val="109488DE"/>
    <w:rsid w:val="10FD7F93"/>
    <w:rsid w:val="11221B36"/>
    <w:rsid w:val="11402336"/>
    <w:rsid w:val="1163CD3A"/>
    <w:rsid w:val="121CF359"/>
    <w:rsid w:val="12A57F76"/>
    <w:rsid w:val="12B356B1"/>
    <w:rsid w:val="132A6856"/>
    <w:rsid w:val="1398C5D5"/>
    <w:rsid w:val="13EB1379"/>
    <w:rsid w:val="1438345C"/>
    <w:rsid w:val="14AAC49F"/>
    <w:rsid w:val="14B702EE"/>
    <w:rsid w:val="15B18434"/>
    <w:rsid w:val="15D2668E"/>
    <w:rsid w:val="15EF1AA8"/>
    <w:rsid w:val="161D51CA"/>
    <w:rsid w:val="1683FFB1"/>
    <w:rsid w:val="16A3415D"/>
    <w:rsid w:val="16A8D33F"/>
    <w:rsid w:val="16BEBC89"/>
    <w:rsid w:val="16D5D0C1"/>
    <w:rsid w:val="1768180E"/>
    <w:rsid w:val="186C36F8"/>
    <w:rsid w:val="18700036"/>
    <w:rsid w:val="1928F129"/>
    <w:rsid w:val="19BBA073"/>
    <w:rsid w:val="19C7E31C"/>
    <w:rsid w:val="1AA2B083"/>
    <w:rsid w:val="1AB3DE05"/>
    <w:rsid w:val="1BCF0ED4"/>
    <w:rsid w:val="1C3E80E4"/>
    <w:rsid w:val="1C480106"/>
    <w:rsid w:val="1D308C35"/>
    <w:rsid w:val="1DC74B85"/>
    <w:rsid w:val="1DF36C4D"/>
    <w:rsid w:val="1E324973"/>
    <w:rsid w:val="1E4ED56C"/>
    <w:rsid w:val="1F6CEEAE"/>
    <w:rsid w:val="204BE52D"/>
    <w:rsid w:val="20974481"/>
    <w:rsid w:val="212C1683"/>
    <w:rsid w:val="212E5BA8"/>
    <w:rsid w:val="2140E7C7"/>
    <w:rsid w:val="218BF87F"/>
    <w:rsid w:val="21A3FF41"/>
    <w:rsid w:val="21B60EF9"/>
    <w:rsid w:val="22C6DD70"/>
    <w:rsid w:val="237F36EB"/>
    <w:rsid w:val="238F81B9"/>
    <w:rsid w:val="23AC346D"/>
    <w:rsid w:val="23CCBD01"/>
    <w:rsid w:val="241E28DE"/>
    <w:rsid w:val="24631FCD"/>
    <w:rsid w:val="24FE531A"/>
    <w:rsid w:val="2513A16D"/>
    <w:rsid w:val="253688A1"/>
    <w:rsid w:val="269E46C8"/>
    <w:rsid w:val="2702BF08"/>
    <w:rsid w:val="27533A61"/>
    <w:rsid w:val="27CC4419"/>
    <w:rsid w:val="28781DAC"/>
    <w:rsid w:val="288CEEF0"/>
    <w:rsid w:val="28FEBC23"/>
    <w:rsid w:val="2911C209"/>
    <w:rsid w:val="29370EBE"/>
    <w:rsid w:val="2B972D89"/>
    <w:rsid w:val="2BA664EB"/>
    <w:rsid w:val="2D1F4BD9"/>
    <w:rsid w:val="2E079356"/>
    <w:rsid w:val="2E675174"/>
    <w:rsid w:val="2E893FE4"/>
    <w:rsid w:val="2E927837"/>
    <w:rsid w:val="2E9540DE"/>
    <w:rsid w:val="301DED08"/>
    <w:rsid w:val="311B70BA"/>
    <w:rsid w:val="314E54BD"/>
    <w:rsid w:val="316680FB"/>
    <w:rsid w:val="31AB0CFA"/>
    <w:rsid w:val="31B28C9C"/>
    <w:rsid w:val="320CC801"/>
    <w:rsid w:val="32B63730"/>
    <w:rsid w:val="33041983"/>
    <w:rsid w:val="3345DA30"/>
    <w:rsid w:val="33B8409D"/>
    <w:rsid w:val="33FBB791"/>
    <w:rsid w:val="3446E609"/>
    <w:rsid w:val="3478D19B"/>
    <w:rsid w:val="34BC8B5B"/>
    <w:rsid w:val="34FBD742"/>
    <w:rsid w:val="355838A7"/>
    <w:rsid w:val="36112996"/>
    <w:rsid w:val="36930E69"/>
    <w:rsid w:val="36A42BDA"/>
    <w:rsid w:val="36DF73C6"/>
    <w:rsid w:val="3724E9EA"/>
    <w:rsid w:val="372AF380"/>
    <w:rsid w:val="3735D46D"/>
    <w:rsid w:val="384E0FE4"/>
    <w:rsid w:val="3860DBB1"/>
    <w:rsid w:val="3871F1EB"/>
    <w:rsid w:val="38A43550"/>
    <w:rsid w:val="39160EDD"/>
    <w:rsid w:val="39EAF3D5"/>
    <w:rsid w:val="3A4005B1"/>
    <w:rsid w:val="3AE6273B"/>
    <w:rsid w:val="3B41D41A"/>
    <w:rsid w:val="3B52F367"/>
    <w:rsid w:val="3C50E8C8"/>
    <w:rsid w:val="3C8B9DC1"/>
    <w:rsid w:val="3C92F058"/>
    <w:rsid w:val="3CD39419"/>
    <w:rsid w:val="3D5173E1"/>
    <w:rsid w:val="3DB16332"/>
    <w:rsid w:val="3E18A343"/>
    <w:rsid w:val="3F24F5CE"/>
    <w:rsid w:val="3F28229C"/>
    <w:rsid w:val="3F6D198B"/>
    <w:rsid w:val="3F8B3A16"/>
    <w:rsid w:val="407083BE"/>
    <w:rsid w:val="40A3758D"/>
    <w:rsid w:val="40AF4735"/>
    <w:rsid w:val="40C3CAB3"/>
    <w:rsid w:val="41CA7804"/>
    <w:rsid w:val="4231EF39"/>
    <w:rsid w:val="429A0C31"/>
    <w:rsid w:val="42F6FDE9"/>
    <w:rsid w:val="43C15775"/>
    <w:rsid w:val="4421095D"/>
    <w:rsid w:val="45247390"/>
    <w:rsid w:val="455D27D6"/>
    <w:rsid w:val="45E8D571"/>
    <w:rsid w:val="46112781"/>
    <w:rsid w:val="471E88B9"/>
    <w:rsid w:val="47434163"/>
    <w:rsid w:val="481685EB"/>
    <w:rsid w:val="48BA591A"/>
    <w:rsid w:val="494DDF07"/>
    <w:rsid w:val="49730708"/>
    <w:rsid w:val="49C35F4D"/>
    <w:rsid w:val="4A6DAB97"/>
    <w:rsid w:val="4AAEDAAB"/>
    <w:rsid w:val="4AF9BB4F"/>
    <w:rsid w:val="4B2CFAD3"/>
    <w:rsid w:val="4B6D9A32"/>
    <w:rsid w:val="4B791B64"/>
    <w:rsid w:val="4BF203FD"/>
    <w:rsid w:val="4BFD2582"/>
    <w:rsid w:val="4C4AAB0C"/>
    <w:rsid w:val="4C633BF1"/>
    <w:rsid w:val="4CE26F2A"/>
    <w:rsid w:val="4D0F6CAC"/>
    <w:rsid w:val="4D54639B"/>
    <w:rsid w:val="4D9E0965"/>
    <w:rsid w:val="4DB8DBDB"/>
    <w:rsid w:val="4F013CFD"/>
    <w:rsid w:val="4FABE3C3"/>
    <w:rsid w:val="4FE74399"/>
    <w:rsid w:val="514D0700"/>
    <w:rsid w:val="51DB55EB"/>
    <w:rsid w:val="521DBD24"/>
    <w:rsid w:val="5297C39C"/>
    <w:rsid w:val="53021A01"/>
    <w:rsid w:val="53762A2D"/>
    <w:rsid w:val="53882F4D"/>
    <w:rsid w:val="54088160"/>
    <w:rsid w:val="543393FD"/>
    <w:rsid w:val="547E7A68"/>
    <w:rsid w:val="548A6633"/>
    <w:rsid w:val="54F24381"/>
    <w:rsid w:val="54F47370"/>
    <w:rsid w:val="5502AC8A"/>
    <w:rsid w:val="566CDE72"/>
    <w:rsid w:val="56FFF80B"/>
    <w:rsid w:val="5734B005"/>
    <w:rsid w:val="57A80EDB"/>
    <w:rsid w:val="57E2241B"/>
    <w:rsid w:val="580F219D"/>
    <w:rsid w:val="5822921B"/>
    <w:rsid w:val="582E07E3"/>
    <w:rsid w:val="59276B52"/>
    <w:rsid w:val="595782BF"/>
    <w:rsid w:val="59EAE5A2"/>
    <w:rsid w:val="5A9CBBB8"/>
    <w:rsid w:val="5AF0FC97"/>
    <w:rsid w:val="5C3168DC"/>
    <w:rsid w:val="5C9B6D9B"/>
    <w:rsid w:val="5E1166DE"/>
    <w:rsid w:val="5EC630AA"/>
    <w:rsid w:val="5F08F30F"/>
    <w:rsid w:val="5F18677E"/>
    <w:rsid w:val="5F29833D"/>
    <w:rsid w:val="605E92F9"/>
    <w:rsid w:val="60E5175B"/>
    <w:rsid w:val="61157E59"/>
    <w:rsid w:val="61A6F41B"/>
    <w:rsid w:val="6218E88C"/>
    <w:rsid w:val="628ADCFD"/>
    <w:rsid w:val="628CFAB7"/>
    <w:rsid w:val="63192A96"/>
    <w:rsid w:val="637AD2D3"/>
    <w:rsid w:val="63FC1DEA"/>
    <w:rsid w:val="6475D9F0"/>
    <w:rsid w:val="6477D5D5"/>
    <w:rsid w:val="64F3017A"/>
    <w:rsid w:val="650AFAE7"/>
    <w:rsid w:val="655DB8AE"/>
    <w:rsid w:val="659C70A9"/>
    <w:rsid w:val="665A2537"/>
    <w:rsid w:val="666F950D"/>
    <w:rsid w:val="666FB531"/>
    <w:rsid w:val="66752156"/>
    <w:rsid w:val="667BD1C0"/>
    <w:rsid w:val="67731F64"/>
    <w:rsid w:val="680C4286"/>
    <w:rsid w:val="6814300C"/>
    <w:rsid w:val="68482B4F"/>
    <w:rsid w:val="68AFD555"/>
    <w:rsid w:val="68C174D3"/>
    <w:rsid w:val="691B6FD7"/>
    <w:rsid w:val="694CF648"/>
    <w:rsid w:val="6A0B2EC3"/>
    <w:rsid w:val="6A6D8DE9"/>
    <w:rsid w:val="6B3B9E56"/>
    <w:rsid w:val="6B4BD0CE"/>
    <w:rsid w:val="6B924993"/>
    <w:rsid w:val="6BFABBA7"/>
    <w:rsid w:val="6C00436A"/>
    <w:rsid w:val="6C1AB4A0"/>
    <w:rsid w:val="6C936DF0"/>
    <w:rsid w:val="6CA57BDB"/>
    <w:rsid w:val="6CE7A12F"/>
    <w:rsid w:val="6E287773"/>
    <w:rsid w:val="6E837190"/>
    <w:rsid w:val="6EBF268D"/>
    <w:rsid w:val="6F041D7C"/>
    <w:rsid w:val="704B5268"/>
    <w:rsid w:val="706DA0FC"/>
    <w:rsid w:val="706F9D76"/>
    <w:rsid w:val="70C74F5F"/>
    <w:rsid w:val="7153027B"/>
    <w:rsid w:val="7178D699"/>
    <w:rsid w:val="72B7CB44"/>
    <w:rsid w:val="7321C6F8"/>
    <w:rsid w:val="7383BAB9"/>
    <w:rsid w:val="7396E174"/>
    <w:rsid w:val="745C92CE"/>
    <w:rsid w:val="74CD2292"/>
    <w:rsid w:val="74F2B314"/>
    <w:rsid w:val="75A8B06E"/>
    <w:rsid w:val="75A9DD9F"/>
    <w:rsid w:val="75EED48E"/>
    <w:rsid w:val="76198356"/>
    <w:rsid w:val="768FC4DE"/>
    <w:rsid w:val="77E23D6C"/>
    <w:rsid w:val="78F098C1"/>
    <w:rsid w:val="79181C3C"/>
    <w:rsid w:val="794584A5"/>
    <w:rsid w:val="797BC831"/>
    <w:rsid w:val="79CC57AF"/>
    <w:rsid w:val="7A1653C2"/>
    <w:rsid w:val="7A17C46A"/>
    <w:rsid w:val="7A51A0AD"/>
    <w:rsid w:val="7B0E6C11"/>
    <w:rsid w:val="7B793111"/>
    <w:rsid w:val="7C38C5F0"/>
    <w:rsid w:val="7C48EBDA"/>
    <w:rsid w:val="7C59B29F"/>
    <w:rsid w:val="7DBF4487"/>
    <w:rsid w:val="7E5349FF"/>
    <w:rsid w:val="7E585ACD"/>
    <w:rsid w:val="7EF23BF2"/>
    <w:rsid w:val="7FADA4E4"/>
    <w:rsid w:val="7FBCF60A"/>
    <w:rsid w:val="7FC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DF8E7"/>
  <w15:chartTrackingRefBased/>
  <w15:docId w15:val="{1883E0CF-0EF3-4E5B-B6A5-B2AA383E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81C5E"/>
    <w:pPr>
      <w:keepNext/>
      <w:outlineLvl w:val="0"/>
    </w:pPr>
    <w:rPr>
      <w:b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1C5E"/>
    <w:pPr>
      <w:jc w:val="center"/>
    </w:pPr>
    <w:rPr>
      <w:b/>
      <w:szCs w:val="20"/>
      <w:lang w:val="en-GB" w:eastAsia="en-GB"/>
    </w:rPr>
  </w:style>
  <w:style w:type="paragraph" w:styleId="Caption">
    <w:name w:val="caption"/>
    <w:basedOn w:val="Normal"/>
    <w:next w:val="Normal"/>
    <w:qFormat/>
    <w:rsid w:val="00281C5E"/>
    <w:pPr>
      <w:jc w:val="center"/>
    </w:pPr>
    <w:rPr>
      <w:b/>
      <w:szCs w:val="20"/>
      <w:lang w:val="en-GB" w:eastAsia="en-GB"/>
    </w:rPr>
  </w:style>
  <w:style w:type="table" w:styleId="TableGrid">
    <w:name w:val="Table Grid"/>
    <w:basedOn w:val="TableNormal"/>
    <w:uiPriority w:val="59"/>
    <w:rsid w:val="00C6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670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cke\Downloads\Support%20Plan%20template%20Trust%20(9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1983b92c-0b48-44a3-ac4e-fc730970ce1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2EF12F28A2A2754BB73A98A0B0E95344001A72FFC1314FD14690DDA881FE160DBA" ma:contentTypeVersion="13" ma:contentTypeDescription="Branded Word Template Document with PII Indicator" ma:contentTypeScope="" ma:versionID="af53e6ae48095815bd354ed28610a92f">
  <xsd:schema xmlns:xsd="http://www.w3.org/2001/XMLSchema" xmlns:xs="http://www.w3.org/2001/XMLSchema" xmlns:p="http://schemas.microsoft.com/office/2006/metadata/properties" xmlns:ns2="1983b92c-0b48-44a3-ac4e-fc730970ce11" xmlns:ns3="f17c1444-3972-447d-824d-cd2398f574fa" xmlns:ns4="3710e643-3ed5-415b-9adc-47968b5f376c" targetNamespace="http://schemas.microsoft.com/office/2006/metadata/properties" ma:root="true" ma:fieldsID="a0c71b7ffb6bac2f7ca048a911811a25" ns2:_="" ns3:_="" ns4:_="">
    <xsd:import namespace="1983b92c-0b48-44a3-ac4e-fc730970ce11"/>
    <xsd:import namespace="f17c1444-3972-447d-824d-cd2398f574fa"/>
    <xsd:import namespace="3710e643-3ed5-415b-9adc-47968b5f376c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b92c-0b48-44a3-ac4e-fc730970ce11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internalName="PII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1444-3972-447d-824d-cd2398f57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0e643-3ed5-415b-9adc-47968b5f3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D8EF-C066-420E-B110-74051F443A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f71545-c967-428f-9edb-841dad11216a"/>
    <ds:schemaRef ds:uri="ca841a76-3aba-48d4-8655-ad6c6fe7bc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164C3D-9C3A-41C0-89E2-7AC760AE2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95042-CE61-4A65-90FF-3A4686750104}"/>
</file>

<file path=customXml/itemProps4.xml><?xml version="1.0" encoding="utf-8"?>
<ds:datastoreItem xmlns:ds="http://schemas.openxmlformats.org/officeDocument/2006/customXml" ds:itemID="{C12B7123-AE8C-40AC-9476-58DF7A9C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 Plan template Trust (9) (1)</Template>
  <TotalTime>2</TotalTime>
  <Pages>4</Pages>
  <Words>262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Network: Build 12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Tackela Olugbuyi</dc:creator>
  <cp:keywords/>
  <dc:description/>
  <cp:lastModifiedBy>Canavan, Kathleen</cp:lastModifiedBy>
  <cp:revision>3</cp:revision>
  <cp:lastPrinted>2020-03-12T20:00:00Z</cp:lastPrinted>
  <dcterms:created xsi:type="dcterms:W3CDTF">2021-12-31T10:59:00Z</dcterms:created>
  <dcterms:modified xsi:type="dcterms:W3CDTF">2021-12-31T11:01:00Z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0x0101002EF12F28A2A2754BB73A98A0B0E95344001A72FFC1314FD14690DDA881FE160DBA</vt:lpwstr>
  </property>
</Properties>
</file>